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CEF9A5" w14:textId="77777777" w:rsidR="006C62FB" w:rsidRDefault="006C62FB" w:rsidP="007200A4">
      <w:pPr>
        <w:pStyle w:val="NoSpacing"/>
        <w:jc w:val="center"/>
        <w:rPr>
          <w:b/>
          <w:szCs w:val="21"/>
        </w:rPr>
      </w:pPr>
    </w:p>
    <w:p w14:paraId="2E8E02ED" w14:textId="3D8AA454" w:rsidR="00F836BA" w:rsidRPr="006D6E79" w:rsidRDefault="00CC6853" w:rsidP="007200A4">
      <w:pPr>
        <w:pStyle w:val="NoSpacing"/>
        <w:jc w:val="center"/>
        <w:rPr>
          <w:b/>
          <w:szCs w:val="21"/>
        </w:rPr>
      </w:pPr>
      <w:r w:rsidRPr="006D6E79">
        <w:rPr>
          <w:b/>
          <w:szCs w:val="21"/>
        </w:rPr>
        <w:t>DocuSign</w:t>
      </w:r>
      <w:r w:rsidR="007200A4" w:rsidRPr="006D6E79">
        <w:rPr>
          <w:b/>
          <w:szCs w:val="21"/>
        </w:rPr>
        <w:t xml:space="preserve"> Contact Form </w:t>
      </w:r>
    </w:p>
    <w:p w14:paraId="1912FB51" w14:textId="77777777" w:rsidR="007200A4" w:rsidRPr="006D6E79" w:rsidRDefault="007200A4" w:rsidP="004719A3">
      <w:pPr>
        <w:pStyle w:val="NoSpacing"/>
        <w:jc w:val="center"/>
        <w:rPr>
          <w:b/>
          <w:szCs w:val="21"/>
        </w:rPr>
      </w:pPr>
    </w:p>
    <w:p w14:paraId="08401544" w14:textId="4491BE08" w:rsidR="007200A4" w:rsidRPr="006D6E79" w:rsidRDefault="007200A4" w:rsidP="004719A3">
      <w:pPr>
        <w:pStyle w:val="NoSpacing"/>
        <w:rPr>
          <w:b/>
          <w:szCs w:val="21"/>
        </w:rPr>
      </w:pPr>
      <w:r w:rsidRPr="006D6E79">
        <w:rPr>
          <w:b/>
          <w:szCs w:val="21"/>
        </w:rPr>
        <w:t xml:space="preserve">Recipient Name: </w:t>
      </w:r>
    </w:p>
    <w:p w14:paraId="1D7C8615" w14:textId="77777777" w:rsidR="007200A4" w:rsidRPr="006D6E79" w:rsidRDefault="007200A4" w:rsidP="004719A3">
      <w:pPr>
        <w:pStyle w:val="NoSpacing"/>
        <w:rPr>
          <w:b/>
          <w:szCs w:val="21"/>
        </w:rPr>
      </w:pPr>
    </w:p>
    <w:p w14:paraId="5B4BDCC4" w14:textId="35E584E3" w:rsidR="00596672" w:rsidRPr="006D6E79" w:rsidRDefault="007200A4" w:rsidP="004719A3">
      <w:pPr>
        <w:pStyle w:val="NoSpacing"/>
        <w:rPr>
          <w:szCs w:val="21"/>
        </w:rPr>
      </w:pPr>
      <w:r w:rsidRPr="006D6E79">
        <w:rPr>
          <w:b/>
          <w:szCs w:val="21"/>
        </w:rPr>
        <w:t>Recipient Program</w:t>
      </w:r>
      <w:r w:rsidR="00596672" w:rsidRPr="006D6E79">
        <w:rPr>
          <w:b/>
          <w:szCs w:val="21"/>
        </w:rPr>
        <w:t xml:space="preserve"> (Circle One)</w:t>
      </w:r>
      <w:r w:rsidRPr="006D6E79">
        <w:rPr>
          <w:b/>
          <w:szCs w:val="21"/>
        </w:rPr>
        <w:t>:</w:t>
      </w:r>
      <w:r w:rsidR="00596672" w:rsidRPr="006D6E79">
        <w:rPr>
          <w:b/>
          <w:szCs w:val="21"/>
        </w:rPr>
        <w:t xml:space="preserve"> </w:t>
      </w:r>
    </w:p>
    <w:p w14:paraId="6CE3AD00" w14:textId="77777777" w:rsidR="00596672" w:rsidRPr="006D6E79" w:rsidRDefault="00596672" w:rsidP="004719A3">
      <w:pPr>
        <w:pStyle w:val="NoSpacing"/>
        <w:rPr>
          <w:szCs w:val="21"/>
        </w:rPr>
        <w:sectPr w:rsidR="00596672" w:rsidRPr="006D6E79" w:rsidSect="006C62FB">
          <w:headerReference w:type="default" r:id="rId6"/>
          <w:footerReference w:type="default" r:id="rId7"/>
          <w:headerReference w:type="first" r:id="rId8"/>
          <w:footerReference w:type="first" r:id="rId9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7B12E8D2" w14:textId="157EB3FE" w:rsidR="00596672" w:rsidRPr="006D6E79" w:rsidRDefault="00596672" w:rsidP="004719A3">
      <w:pPr>
        <w:pStyle w:val="NoSpacing"/>
        <w:ind w:firstLine="720"/>
        <w:rPr>
          <w:szCs w:val="21"/>
        </w:rPr>
      </w:pPr>
      <w:r w:rsidRPr="006D6E79">
        <w:rPr>
          <w:szCs w:val="21"/>
        </w:rPr>
        <w:t>CDCS</w:t>
      </w:r>
      <w:r w:rsidR="00805B37">
        <w:rPr>
          <w:szCs w:val="21"/>
        </w:rPr>
        <w:t>/CSG</w:t>
      </w:r>
      <w:bookmarkStart w:id="0" w:name="_GoBack"/>
      <w:bookmarkEnd w:id="0"/>
    </w:p>
    <w:p w14:paraId="2B551D98" w14:textId="77777777" w:rsidR="00596672" w:rsidRPr="006D6E79" w:rsidRDefault="00596672" w:rsidP="004719A3">
      <w:pPr>
        <w:pStyle w:val="NoSpacing"/>
        <w:ind w:left="720"/>
        <w:rPr>
          <w:szCs w:val="21"/>
        </w:rPr>
      </w:pPr>
      <w:r w:rsidRPr="006D6E79">
        <w:rPr>
          <w:szCs w:val="21"/>
        </w:rPr>
        <w:t>PCA Choice</w:t>
      </w:r>
    </w:p>
    <w:p w14:paraId="4F2BF03B" w14:textId="77777777" w:rsidR="00596672" w:rsidRPr="006D6E79" w:rsidRDefault="00596672" w:rsidP="004719A3">
      <w:pPr>
        <w:pStyle w:val="NoSpacing"/>
        <w:ind w:left="720"/>
        <w:rPr>
          <w:szCs w:val="21"/>
        </w:rPr>
      </w:pPr>
      <w:r w:rsidRPr="006D6E79">
        <w:rPr>
          <w:szCs w:val="21"/>
        </w:rPr>
        <w:t>Personal Support</w:t>
      </w:r>
    </w:p>
    <w:p w14:paraId="52391FC2" w14:textId="77777777" w:rsidR="00596672" w:rsidRPr="006D6E79" w:rsidRDefault="00596672" w:rsidP="004719A3">
      <w:pPr>
        <w:pStyle w:val="NoSpacing"/>
        <w:ind w:left="720"/>
        <w:rPr>
          <w:szCs w:val="21"/>
        </w:rPr>
      </w:pPr>
      <w:r w:rsidRPr="006D6E79">
        <w:rPr>
          <w:szCs w:val="21"/>
        </w:rPr>
        <w:t>Respite</w:t>
      </w:r>
      <w:r w:rsidRPr="006D6E79">
        <w:rPr>
          <w:szCs w:val="21"/>
        </w:rPr>
        <w:tab/>
      </w:r>
    </w:p>
    <w:p w14:paraId="3F5015DA" w14:textId="24A178BC" w:rsidR="00596672" w:rsidRPr="006D6E79" w:rsidRDefault="00596672" w:rsidP="004719A3">
      <w:pPr>
        <w:pStyle w:val="NoSpacing"/>
        <w:ind w:left="720"/>
        <w:rPr>
          <w:szCs w:val="21"/>
        </w:rPr>
        <w:sectPr w:rsidR="00596672" w:rsidRPr="006D6E79" w:rsidSect="007304B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6D6E79">
        <w:rPr>
          <w:szCs w:val="21"/>
        </w:rPr>
        <w:t>Homemak</w:t>
      </w:r>
      <w:r w:rsidR="004719A3" w:rsidRPr="006D6E79">
        <w:rPr>
          <w:szCs w:val="21"/>
        </w:rPr>
        <w:t>er Only</w:t>
      </w:r>
    </w:p>
    <w:p w14:paraId="051893EA" w14:textId="0EA732AF" w:rsidR="00596672" w:rsidRPr="006D6E79" w:rsidRDefault="00596672" w:rsidP="004719A3">
      <w:pPr>
        <w:pStyle w:val="NoSpacing"/>
        <w:rPr>
          <w:b/>
          <w:szCs w:val="21"/>
        </w:rPr>
        <w:sectPr w:rsidR="00596672" w:rsidRPr="006D6E79" w:rsidSect="007304B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62587EF" w14:textId="796A57EE" w:rsidR="007200A4" w:rsidRPr="006D6E79" w:rsidRDefault="008307C0" w:rsidP="004719A3">
      <w:pPr>
        <w:tabs>
          <w:tab w:val="left" w:pos="1155"/>
        </w:tabs>
        <w:rPr>
          <w:rFonts w:ascii="Verdana" w:hAnsi="Verdana"/>
          <w:szCs w:val="21"/>
        </w:rPr>
      </w:pPr>
      <w:r w:rsidRPr="006D6E79">
        <w:rPr>
          <w:rFonts w:ascii="Verdana" w:hAnsi="Verdana"/>
          <w:b/>
          <w:szCs w:val="21"/>
        </w:rPr>
        <w:t xml:space="preserve">Managing Party Name: </w:t>
      </w:r>
    </w:p>
    <w:p w14:paraId="28DCA3AF" w14:textId="77777777" w:rsidR="007200A4" w:rsidRPr="006D6E79" w:rsidRDefault="007200A4" w:rsidP="004719A3">
      <w:pPr>
        <w:pStyle w:val="NoSpacing"/>
        <w:rPr>
          <w:b/>
          <w:szCs w:val="21"/>
        </w:rPr>
      </w:pPr>
    </w:p>
    <w:p w14:paraId="33802B78" w14:textId="309C01EC" w:rsidR="007200A4" w:rsidRPr="006D6E79" w:rsidRDefault="007200A4" w:rsidP="004719A3">
      <w:pPr>
        <w:pStyle w:val="NoSpacing"/>
        <w:rPr>
          <w:szCs w:val="21"/>
        </w:rPr>
      </w:pPr>
      <w:r w:rsidRPr="006D6E79">
        <w:rPr>
          <w:b/>
          <w:szCs w:val="21"/>
        </w:rPr>
        <w:t>Managing Party E-Mail:</w:t>
      </w:r>
      <w:r w:rsidR="008307C0" w:rsidRPr="006D6E79">
        <w:rPr>
          <w:szCs w:val="21"/>
        </w:rPr>
        <w:t xml:space="preserve"> </w:t>
      </w:r>
    </w:p>
    <w:p w14:paraId="57106B97" w14:textId="5005CDD6" w:rsidR="007200A4" w:rsidRDefault="007200A4" w:rsidP="004719A3">
      <w:pPr>
        <w:pStyle w:val="NoSpacing"/>
        <w:rPr>
          <w:b/>
          <w:szCs w:val="21"/>
        </w:rPr>
      </w:pPr>
    </w:p>
    <w:p w14:paraId="36F26625" w14:textId="77777777" w:rsidR="004A1A56" w:rsidRPr="006D6E79" w:rsidRDefault="004A1A56" w:rsidP="004A1A56">
      <w:pPr>
        <w:pStyle w:val="NoSpacing"/>
        <w:rPr>
          <w:szCs w:val="21"/>
        </w:rPr>
      </w:pPr>
      <w:r w:rsidRPr="006D6E79">
        <w:rPr>
          <w:b/>
          <w:szCs w:val="21"/>
        </w:rPr>
        <w:t>Employee Name:</w:t>
      </w:r>
      <w:r w:rsidRPr="006D6E79">
        <w:rPr>
          <w:szCs w:val="21"/>
        </w:rPr>
        <w:t xml:space="preserve"> </w:t>
      </w:r>
    </w:p>
    <w:p w14:paraId="0C45663F" w14:textId="77777777" w:rsidR="004A1A56" w:rsidRPr="006D6E79" w:rsidRDefault="004A1A56" w:rsidP="004A1A56">
      <w:pPr>
        <w:pStyle w:val="NoSpacing"/>
        <w:rPr>
          <w:szCs w:val="21"/>
        </w:rPr>
      </w:pPr>
    </w:p>
    <w:p w14:paraId="5D703954" w14:textId="77777777" w:rsidR="004A1A56" w:rsidRPr="006D6E79" w:rsidRDefault="004A1A56" w:rsidP="004A1A56">
      <w:pPr>
        <w:pStyle w:val="NoSpacing"/>
        <w:rPr>
          <w:szCs w:val="21"/>
        </w:rPr>
      </w:pPr>
      <w:r w:rsidRPr="006D6E79">
        <w:rPr>
          <w:b/>
          <w:szCs w:val="21"/>
        </w:rPr>
        <w:t>Employee E-Mail:</w:t>
      </w:r>
      <w:r w:rsidRPr="006D6E79">
        <w:rPr>
          <w:szCs w:val="21"/>
        </w:rPr>
        <w:t xml:space="preserve"> </w:t>
      </w:r>
    </w:p>
    <w:p w14:paraId="35543F6E" w14:textId="77777777" w:rsidR="004A1A56" w:rsidRPr="006D6E79" w:rsidRDefault="004A1A56" w:rsidP="004A1A56">
      <w:pPr>
        <w:pStyle w:val="NoSpacing"/>
        <w:rPr>
          <w:b/>
          <w:szCs w:val="21"/>
        </w:rPr>
      </w:pPr>
    </w:p>
    <w:p w14:paraId="7C1238B9" w14:textId="77777777" w:rsidR="004A1A56" w:rsidRPr="006D6E79" w:rsidRDefault="004A1A56" w:rsidP="004A1A56">
      <w:pPr>
        <w:pStyle w:val="NoSpacing"/>
        <w:rPr>
          <w:szCs w:val="21"/>
        </w:rPr>
      </w:pPr>
      <w:r w:rsidRPr="006D6E79">
        <w:rPr>
          <w:b/>
          <w:szCs w:val="21"/>
        </w:rPr>
        <w:t>Employee Relationship (Circle One):</w:t>
      </w:r>
      <w:r w:rsidRPr="006D6E79">
        <w:rPr>
          <w:szCs w:val="21"/>
        </w:rPr>
        <w:t xml:space="preserve"> </w:t>
      </w:r>
    </w:p>
    <w:p w14:paraId="62170246" w14:textId="77777777" w:rsidR="004A1A56" w:rsidRPr="006D6E79" w:rsidRDefault="004A1A56" w:rsidP="004A1A56">
      <w:pPr>
        <w:pStyle w:val="NoSpacing"/>
        <w:rPr>
          <w:szCs w:val="21"/>
        </w:rPr>
        <w:sectPr w:rsidR="004A1A56" w:rsidRPr="006D6E79" w:rsidSect="0059667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6D6E79">
        <w:rPr>
          <w:szCs w:val="21"/>
        </w:rPr>
        <w:tab/>
      </w:r>
    </w:p>
    <w:p w14:paraId="27BF1504" w14:textId="77777777" w:rsidR="004A1A56" w:rsidRPr="006D6E79" w:rsidRDefault="004A1A56" w:rsidP="004A1A56">
      <w:pPr>
        <w:pStyle w:val="NoSpacing"/>
        <w:ind w:firstLine="720"/>
        <w:rPr>
          <w:szCs w:val="21"/>
        </w:rPr>
      </w:pPr>
      <w:r w:rsidRPr="006D6E79">
        <w:rPr>
          <w:szCs w:val="21"/>
        </w:rPr>
        <w:t xml:space="preserve">Aunt </w:t>
      </w:r>
    </w:p>
    <w:p w14:paraId="68960F45" w14:textId="77777777" w:rsidR="004A1A56" w:rsidRPr="006D6E79" w:rsidRDefault="004A1A56" w:rsidP="004A1A56">
      <w:pPr>
        <w:pStyle w:val="NoSpacing"/>
        <w:rPr>
          <w:szCs w:val="21"/>
        </w:rPr>
      </w:pPr>
      <w:r w:rsidRPr="006D6E79">
        <w:rPr>
          <w:szCs w:val="21"/>
        </w:rPr>
        <w:tab/>
        <w:t>Brother</w:t>
      </w:r>
    </w:p>
    <w:p w14:paraId="5FD4BB95" w14:textId="77777777" w:rsidR="004A1A56" w:rsidRPr="006D6E79" w:rsidRDefault="004A1A56" w:rsidP="004A1A56">
      <w:pPr>
        <w:pStyle w:val="NoSpacing"/>
        <w:rPr>
          <w:szCs w:val="21"/>
        </w:rPr>
      </w:pPr>
      <w:r w:rsidRPr="006D6E79">
        <w:rPr>
          <w:szCs w:val="21"/>
        </w:rPr>
        <w:tab/>
        <w:t>Brother-In-Law</w:t>
      </w:r>
    </w:p>
    <w:p w14:paraId="7F2D2415" w14:textId="77777777" w:rsidR="004A1A56" w:rsidRPr="006D6E79" w:rsidRDefault="004A1A56" w:rsidP="004A1A56">
      <w:pPr>
        <w:pStyle w:val="NoSpacing"/>
        <w:rPr>
          <w:szCs w:val="21"/>
        </w:rPr>
      </w:pPr>
      <w:r w:rsidRPr="006D6E79">
        <w:rPr>
          <w:szCs w:val="21"/>
        </w:rPr>
        <w:tab/>
        <w:t>Cousin</w:t>
      </w:r>
    </w:p>
    <w:p w14:paraId="01CE3B7C" w14:textId="77777777" w:rsidR="004A1A56" w:rsidRPr="006D6E79" w:rsidRDefault="004A1A56" w:rsidP="004A1A56">
      <w:pPr>
        <w:pStyle w:val="NoSpacing"/>
        <w:ind w:firstLine="720"/>
        <w:rPr>
          <w:szCs w:val="21"/>
        </w:rPr>
      </w:pPr>
      <w:r w:rsidRPr="006D6E79">
        <w:rPr>
          <w:szCs w:val="21"/>
        </w:rPr>
        <w:t>Daughter</w:t>
      </w:r>
    </w:p>
    <w:p w14:paraId="5FCCAF47" w14:textId="77777777" w:rsidR="004A1A56" w:rsidRPr="006D6E79" w:rsidRDefault="004A1A56" w:rsidP="004A1A56">
      <w:pPr>
        <w:pStyle w:val="NoSpacing"/>
        <w:rPr>
          <w:szCs w:val="21"/>
        </w:rPr>
      </w:pPr>
      <w:r w:rsidRPr="006D6E79">
        <w:rPr>
          <w:szCs w:val="21"/>
        </w:rPr>
        <w:tab/>
        <w:t>Daughter-In-Law</w:t>
      </w:r>
    </w:p>
    <w:p w14:paraId="4A6D2F94" w14:textId="77777777" w:rsidR="004A1A56" w:rsidRPr="006D6E79" w:rsidRDefault="004A1A56" w:rsidP="004A1A56">
      <w:pPr>
        <w:pStyle w:val="NoSpacing"/>
        <w:rPr>
          <w:szCs w:val="21"/>
        </w:rPr>
      </w:pPr>
      <w:r w:rsidRPr="006D6E79">
        <w:rPr>
          <w:szCs w:val="21"/>
        </w:rPr>
        <w:tab/>
        <w:t>Granddaughter</w:t>
      </w:r>
    </w:p>
    <w:p w14:paraId="59C72A1D" w14:textId="77777777" w:rsidR="004A1A56" w:rsidRPr="006D6E79" w:rsidRDefault="004A1A56" w:rsidP="004A1A56">
      <w:pPr>
        <w:pStyle w:val="NoSpacing"/>
        <w:rPr>
          <w:szCs w:val="21"/>
        </w:rPr>
      </w:pPr>
      <w:r w:rsidRPr="006D6E79">
        <w:rPr>
          <w:szCs w:val="21"/>
        </w:rPr>
        <w:t>Grandson</w:t>
      </w:r>
    </w:p>
    <w:p w14:paraId="48A78336" w14:textId="77777777" w:rsidR="004A1A56" w:rsidRPr="006D6E79" w:rsidRDefault="004A1A56" w:rsidP="004A1A56">
      <w:pPr>
        <w:pStyle w:val="NoSpacing"/>
        <w:rPr>
          <w:szCs w:val="21"/>
        </w:rPr>
      </w:pPr>
      <w:r w:rsidRPr="006D6E79">
        <w:rPr>
          <w:szCs w:val="21"/>
        </w:rPr>
        <w:t>Grandparent</w:t>
      </w:r>
    </w:p>
    <w:p w14:paraId="5D617EF0" w14:textId="77777777" w:rsidR="004A1A56" w:rsidRPr="006D6E79" w:rsidRDefault="004A1A56" w:rsidP="004A1A56">
      <w:pPr>
        <w:pStyle w:val="NoSpacing"/>
        <w:rPr>
          <w:szCs w:val="21"/>
        </w:rPr>
      </w:pPr>
      <w:r w:rsidRPr="006D6E79">
        <w:rPr>
          <w:szCs w:val="21"/>
        </w:rPr>
        <w:t>Nephew</w:t>
      </w:r>
    </w:p>
    <w:p w14:paraId="004FB29B" w14:textId="77777777" w:rsidR="004A1A56" w:rsidRPr="006D6E79" w:rsidRDefault="004A1A56" w:rsidP="004A1A56">
      <w:pPr>
        <w:pStyle w:val="NoSpacing"/>
        <w:rPr>
          <w:szCs w:val="21"/>
        </w:rPr>
      </w:pPr>
      <w:r w:rsidRPr="006D6E79">
        <w:rPr>
          <w:szCs w:val="21"/>
        </w:rPr>
        <w:t>Niece</w:t>
      </w:r>
    </w:p>
    <w:p w14:paraId="0C8389A0" w14:textId="77777777" w:rsidR="004A1A56" w:rsidRPr="006D6E79" w:rsidRDefault="004A1A56" w:rsidP="004A1A56">
      <w:pPr>
        <w:pStyle w:val="NoSpacing"/>
        <w:rPr>
          <w:szCs w:val="21"/>
        </w:rPr>
      </w:pPr>
      <w:r w:rsidRPr="006D6E79">
        <w:rPr>
          <w:szCs w:val="21"/>
        </w:rPr>
        <w:t>Other – No Relation</w:t>
      </w:r>
    </w:p>
    <w:p w14:paraId="2D438423" w14:textId="77777777" w:rsidR="004A1A56" w:rsidRPr="006D6E79" w:rsidRDefault="004A1A56" w:rsidP="004A1A56">
      <w:pPr>
        <w:pStyle w:val="NoSpacing"/>
        <w:rPr>
          <w:szCs w:val="21"/>
        </w:rPr>
      </w:pPr>
      <w:r w:rsidRPr="006D6E79">
        <w:rPr>
          <w:szCs w:val="21"/>
        </w:rPr>
        <w:t>Parent</w:t>
      </w:r>
    </w:p>
    <w:p w14:paraId="1230FFBC" w14:textId="77777777" w:rsidR="004A1A56" w:rsidRPr="006D6E79" w:rsidRDefault="004A1A56" w:rsidP="004A1A56">
      <w:pPr>
        <w:pStyle w:val="NoSpacing"/>
        <w:rPr>
          <w:szCs w:val="21"/>
        </w:rPr>
      </w:pPr>
      <w:r w:rsidRPr="006D6E79">
        <w:rPr>
          <w:szCs w:val="21"/>
        </w:rPr>
        <w:t>Parent-In-Law</w:t>
      </w:r>
    </w:p>
    <w:p w14:paraId="7CCF8F65" w14:textId="77777777" w:rsidR="004A1A56" w:rsidRPr="006D6E79" w:rsidRDefault="004A1A56" w:rsidP="004A1A56">
      <w:pPr>
        <w:pStyle w:val="NoSpacing"/>
        <w:rPr>
          <w:szCs w:val="21"/>
        </w:rPr>
      </w:pPr>
      <w:r w:rsidRPr="006D6E79">
        <w:rPr>
          <w:szCs w:val="21"/>
        </w:rPr>
        <w:t>Sister</w:t>
      </w:r>
    </w:p>
    <w:p w14:paraId="41BD11CF" w14:textId="77777777" w:rsidR="004A1A56" w:rsidRPr="006D6E79" w:rsidRDefault="004A1A56" w:rsidP="004A1A56">
      <w:pPr>
        <w:pStyle w:val="NoSpacing"/>
        <w:rPr>
          <w:szCs w:val="21"/>
        </w:rPr>
      </w:pPr>
      <w:r w:rsidRPr="006D6E79">
        <w:rPr>
          <w:szCs w:val="21"/>
        </w:rPr>
        <w:t>Sister-In-Law</w:t>
      </w:r>
    </w:p>
    <w:p w14:paraId="0D611B07" w14:textId="77777777" w:rsidR="004A1A56" w:rsidRPr="006D6E79" w:rsidRDefault="004A1A56" w:rsidP="004A1A56">
      <w:pPr>
        <w:pStyle w:val="NoSpacing"/>
        <w:rPr>
          <w:szCs w:val="21"/>
        </w:rPr>
      </w:pPr>
      <w:r w:rsidRPr="006D6E79">
        <w:rPr>
          <w:szCs w:val="21"/>
        </w:rPr>
        <w:t>Son</w:t>
      </w:r>
    </w:p>
    <w:p w14:paraId="61569370" w14:textId="77777777" w:rsidR="004A1A56" w:rsidRPr="006D6E79" w:rsidRDefault="004A1A56" w:rsidP="004A1A56">
      <w:pPr>
        <w:pStyle w:val="NoSpacing"/>
        <w:rPr>
          <w:szCs w:val="21"/>
        </w:rPr>
      </w:pPr>
      <w:r w:rsidRPr="006D6E79">
        <w:rPr>
          <w:szCs w:val="21"/>
        </w:rPr>
        <w:t>Son-In-Law</w:t>
      </w:r>
    </w:p>
    <w:p w14:paraId="51631CDB" w14:textId="77777777" w:rsidR="004A1A56" w:rsidRPr="006D6E79" w:rsidRDefault="004A1A56" w:rsidP="004A1A56">
      <w:pPr>
        <w:pStyle w:val="NoSpacing"/>
        <w:rPr>
          <w:szCs w:val="21"/>
        </w:rPr>
      </w:pPr>
      <w:r w:rsidRPr="006D6E79">
        <w:rPr>
          <w:szCs w:val="21"/>
        </w:rPr>
        <w:t xml:space="preserve">Spouse </w:t>
      </w:r>
    </w:p>
    <w:p w14:paraId="6256F059" w14:textId="77777777" w:rsidR="004A1A56" w:rsidRPr="006D6E79" w:rsidRDefault="004A1A56" w:rsidP="004A1A56">
      <w:pPr>
        <w:pStyle w:val="NoSpacing"/>
        <w:rPr>
          <w:szCs w:val="21"/>
        </w:rPr>
      </w:pPr>
      <w:r w:rsidRPr="006D6E79">
        <w:rPr>
          <w:szCs w:val="21"/>
        </w:rPr>
        <w:t>Uncle</w:t>
      </w:r>
    </w:p>
    <w:p w14:paraId="09B66FF9" w14:textId="77777777" w:rsidR="004A1A56" w:rsidRPr="006D6E79" w:rsidRDefault="004A1A56" w:rsidP="004719A3">
      <w:pPr>
        <w:pStyle w:val="NoSpacing"/>
        <w:rPr>
          <w:b/>
          <w:szCs w:val="21"/>
        </w:rPr>
      </w:pPr>
    </w:p>
    <w:p w14:paraId="4DBBB78D" w14:textId="77777777" w:rsidR="004A1A56" w:rsidRDefault="004A1A56" w:rsidP="004719A3">
      <w:pPr>
        <w:pStyle w:val="NoSpacing"/>
        <w:rPr>
          <w:b/>
          <w:szCs w:val="21"/>
        </w:rPr>
        <w:sectPr w:rsidR="004A1A56" w:rsidSect="007304BC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1F4CE4A5" w14:textId="77777777" w:rsidR="004A1A56" w:rsidRDefault="004A1A56" w:rsidP="004719A3">
      <w:pPr>
        <w:pStyle w:val="NoSpacing"/>
        <w:rPr>
          <w:b/>
          <w:szCs w:val="21"/>
        </w:rPr>
      </w:pPr>
    </w:p>
    <w:p w14:paraId="2BFC6742" w14:textId="28494E48" w:rsidR="007200A4" w:rsidRPr="006D6E79" w:rsidRDefault="007200A4" w:rsidP="004719A3">
      <w:pPr>
        <w:pStyle w:val="NoSpacing"/>
        <w:rPr>
          <w:szCs w:val="21"/>
        </w:rPr>
      </w:pPr>
      <w:r w:rsidRPr="006D6E79">
        <w:rPr>
          <w:b/>
          <w:szCs w:val="21"/>
        </w:rPr>
        <w:t>Date of Bir</w:t>
      </w:r>
      <w:r w:rsidR="008307C0" w:rsidRPr="006D6E79">
        <w:rPr>
          <w:b/>
          <w:szCs w:val="21"/>
        </w:rPr>
        <w:t>th:</w:t>
      </w:r>
      <w:r w:rsidR="008307C0" w:rsidRPr="006D6E79">
        <w:rPr>
          <w:szCs w:val="21"/>
        </w:rPr>
        <w:t xml:space="preserve"> </w:t>
      </w:r>
    </w:p>
    <w:p w14:paraId="0D121BEE" w14:textId="3BDD11A9" w:rsidR="007200A4" w:rsidRPr="006D6E79" w:rsidRDefault="007200A4" w:rsidP="004719A3">
      <w:pPr>
        <w:pStyle w:val="NoSpacing"/>
        <w:rPr>
          <w:szCs w:val="21"/>
        </w:rPr>
      </w:pPr>
      <w:r w:rsidRPr="006D6E79">
        <w:rPr>
          <w:szCs w:val="21"/>
        </w:rPr>
        <w:t>*Age pertains to eligibility to work in specific programs*</w:t>
      </w:r>
    </w:p>
    <w:p w14:paraId="28DC58D9" w14:textId="77777777" w:rsidR="004A1A56" w:rsidRDefault="004A1A56" w:rsidP="004719A3">
      <w:pPr>
        <w:pStyle w:val="NoSpacing"/>
        <w:rPr>
          <w:b/>
          <w:szCs w:val="21"/>
          <w:u w:val="single"/>
        </w:rPr>
        <w:sectPr w:rsidR="004A1A56" w:rsidSect="004A1A5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22DAF98" w14:textId="63EC422A" w:rsidR="00596672" w:rsidRPr="006D6E79" w:rsidRDefault="00596672" w:rsidP="00596672">
      <w:pPr>
        <w:pStyle w:val="NoSpacing"/>
        <w:rPr>
          <w:szCs w:val="21"/>
        </w:rPr>
        <w:sectPr w:rsidR="00596672" w:rsidRPr="006D6E79" w:rsidSect="007304BC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0E081EC2" w14:textId="755BC53A" w:rsidR="00166DC3" w:rsidRPr="006D6E79" w:rsidRDefault="00166DC3" w:rsidP="00166DC3">
      <w:pPr>
        <w:pStyle w:val="NoSpacing"/>
        <w:rPr>
          <w:szCs w:val="21"/>
        </w:rPr>
      </w:pPr>
      <w:r w:rsidRPr="006D6E79">
        <w:rPr>
          <w:szCs w:val="21"/>
        </w:rPr>
        <w:t xml:space="preserve">Please </w:t>
      </w:r>
      <w:r w:rsidR="002F31FF" w:rsidRPr="006D6E79">
        <w:rPr>
          <w:szCs w:val="21"/>
        </w:rPr>
        <w:t>e-mail</w:t>
      </w:r>
      <w:r w:rsidRPr="006D6E79">
        <w:rPr>
          <w:szCs w:val="21"/>
        </w:rPr>
        <w:t xml:space="preserve"> completed form to: </w:t>
      </w:r>
      <w:hyperlink r:id="rId10" w:history="1">
        <w:r w:rsidRPr="006D6E79">
          <w:rPr>
            <w:rStyle w:val="Hyperlink"/>
            <w:szCs w:val="21"/>
          </w:rPr>
          <w:t>GetHired@lifeworks.org</w:t>
        </w:r>
      </w:hyperlink>
      <w:r w:rsidR="002F31FF" w:rsidRPr="006D6E79">
        <w:rPr>
          <w:szCs w:val="21"/>
        </w:rPr>
        <w:t>, fax to: #651-454-3174, or drop it off at: 2965 Lone Oak Drive, Suite 160, Eagan, MN 55121.</w:t>
      </w:r>
    </w:p>
    <w:p w14:paraId="036628F8" w14:textId="528A1457" w:rsidR="00166DC3" w:rsidRPr="006D6E79" w:rsidRDefault="00166DC3" w:rsidP="00166DC3">
      <w:pPr>
        <w:pStyle w:val="NoSpacing"/>
        <w:rPr>
          <w:szCs w:val="21"/>
        </w:rPr>
      </w:pPr>
    </w:p>
    <w:p w14:paraId="163B39BB" w14:textId="633B4364" w:rsidR="00166DC3" w:rsidRPr="006D6E79" w:rsidRDefault="00166DC3" w:rsidP="00166DC3">
      <w:pPr>
        <w:pStyle w:val="NoSpacing"/>
        <w:rPr>
          <w:szCs w:val="21"/>
        </w:rPr>
      </w:pPr>
      <w:r w:rsidRPr="006D6E79">
        <w:rPr>
          <w:szCs w:val="21"/>
        </w:rPr>
        <w:t xml:space="preserve">Thank you! </w:t>
      </w:r>
    </w:p>
    <w:tbl>
      <w:tblPr>
        <w:tblW w:w="919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5"/>
      </w:tblGrid>
      <w:tr w:rsidR="00166DC3" w14:paraId="5A95AADC" w14:textId="77777777" w:rsidTr="006D6E79">
        <w:trPr>
          <w:trHeight w:val="923"/>
          <w:tblCellSpacing w:w="15" w:type="dxa"/>
        </w:trPr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DB493E" w14:textId="77777777" w:rsidR="00166DC3" w:rsidRDefault="00166DC3" w:rsidP="00ED437E">
            <w:pPr>
              <w:spacing w:after="7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color w:val="535454"/>
              </w:rPr>
              <w:t>Fiscal Support Team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Verdana" w:hAnsi="Verdana"/>
                <w:color w:val="535454"/>
                <w:sz w:val="20"/>
                <w:szCs w:val="20"/>
              </w:rPr>
              <w:t>Lifeworks Services, Inc.</w:t>
            </w:r>
            <w:r>
              <w:rPr>
                <w:rFonts w:ascii="Verdana" w:hAnsi="Verdana"/>
                <w:color w:val="535454"/>
                <w:sz w:val="20"/>
                <w:szCs w:val="20"/>
              </w:rPr>
              <w:br/>
              <w:t xml:space="preserve">p: 651-454-2732 </w:t>
            </w:r>
            <w:r>
              <w:rPr>
                <w:rFonts w:ascii="Verdana" w:hAnsi="Verdana"/>
                <w:color w:val="3399FF"/>
                <w:sz w:val="20"/>
                <w:szCs w:val="20"/>
              </w:rPr>
              <w:t xml:space="preserve">| </w:t>
            </w:r>
            <w:r>
              <w:rPr>
                <w:rFonts w:ascii="Verdana" w:hAnsi="Verdana"/>
                <w:color w:val="535454"/>
                <w:sz w:val="20"/>
                <w:szCs w:val="20"/>
              </w:rPr>
              <w:t>f: 651-454-3174</w:t>
            </w:r>
            <w:r>
              <w:rPr>
                <w:rFonts w:ascii="Verdana" w:hAnsi="Verdana"/>
                <w:color w:val="535454"/>
                <w:sz w:val="20"/>
                <w:szCs w:val="20"/>
              </w:rPr>
              <w:br/>
            </w:r>
            <w:hyperlink r:id="rId11" w:history="1">
              <w:r>
                <w:rPr>
                  <w:rStyle w:val="Hyperlink"/>
                  <w:rFonts w:ascii="Verdana" w:hAnsi="Verdana"/>
                  <w:i/>
                  <w:iCs/>
                  <w:sz w:val="20"/>
                  <w:szCs w:val="20"/>
                </w:rPr>
                <w:t>lifeworks.org</w:t>
              </w:r>
            </w:hyperlink>
            <w:r>
              <w:rPr>
                <w:rFonts w:ascii="Verdana" w:hAnsi="Verdana"/>
                <w:i/>
                <w:iCs/>
                <w:sz w:val="20"/>
                <w:szCs w:val="20"/>
              </w:rPr>
              <w:t> </w:t>
            </w:r>
            <w:r>
              <w:rPr>
                <w:rFonts w:ascii="Verdana" w:hAnsi="Verdana"/>
                <w:i/>
                <w:iCs/>
                <w:color w:val="3399FF"/>
                <w:sz w:val="20"/>
                <w:szCs w:val="20"/>
              </w:rPr>
              <w:t>|</w:t>
            </w:r>
            <w:r>
              <w:rPr>
                <w:rFonts w:ascii="Verdana" w:hAnsi="Verdana"/>
                <w:i/>
                <w:iCs/>
                <w:sz w:val="20"/>
                <w:szCs w:val="20"/>
              </w:rPr>
              <w:t xml:space="preserve"> </w:t>
            </w:r>
            <w:hyperlink r:id="rId12" w:history="1">
              <w:r>
                <w:rPr>
                  <w:rStyle w:val="Hyperlink"/>
                  <w:rFonts w:ascii="Verdana" w:hAnsi="Verdana"/>
                  <w:i/>
                  <w:iCs/>
                  <w:sz w:val="20"/>
                  <w:szCs w:val="20"/>
                </w:rPr>
                <w:t>Facebook</w:t>
              </w:r>
            </w:hyperlink>
            <w:r>
              <w:rPr>
                <w:rFonts w:ascii="Verdana" w:hAnsi="Verdana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i/>
                <w:iCs/>
                <w:color w:val="3399FF"/>
                <w:sz w:val="20"/>
                <w:szCs w:val="20"/>
              </w:rPr>
              <w:t>|</w:t>
            </w:r>
            <w:r>
              <w:rPr>
                <w:rFonts w:ascii="Verdana" w:hAnsi="Verdana"/>
                <w:i/>
                <w:iCs/>
                <w:sz w:val="20"/>
                <w:szCs w:val="20"/>
              </w:rPr>
              <w:t xml:space="preserve"> </w:t>
            </w:r>
            <w:hyperlink r:id="rId13" w:history="1">
              <w:r>
                <w:rPr>
                  <w:rStyle w:val="Hyperlink"/>
                  <w:rFonts w:ascii="Verdana" w:hAnsi="Verdana"/>
                  <w:i/>
                  <w:iCs/>
                  <w:sz w:val="20"/>
                  <w:szCs w:val="20"/>
                </w:rPr>
                <w:t>Twitter</w:t>
              </w:r>
            </w:hyperlink>
          </w:p>
        </w:tc>
      </w:tr>
      <w:tr w:rsidR="00166DC3" w14:paraId="38A7B3DF" w14:textId="77777777" w:rsidTr="006D6E79">
        <w:trPr>
          <w:trHeight w:val="247"/>
          <w:tblCellSpacing w:w="15" w:type="dxa"/>
        </w:trPr>
        <w:tc>
          <w:tcPr>
            <w:tcW w:w="0" w:type="auto"/>
            <w:vAlign w:val="center"/>
          </w:tcPr>
          <w:p w14:paraId="6834477F" w14:textId="5D85C364" w:rsidR="00166DC3" w:rsidRPr="006D6E79" w:rsidRDefault="00166DC3" w:rsidP="00ED437E">
            <w:pPr>
              <w:spacing w:before="100" w:beforeAutospacing="1" w:after="100" w:afterAutospacing="1"/>
              <w:rPr>
                <w:rFonts w:ascii="Arial" w:hAnsi="Arial" w:cs="Arial"/>
                <w:sz w:val="14"/>
                <w:szCs w:val="24"/>
              </w:rPr>
            </w:pPr>
          </w:p>
        </w:tc>
      </w:tr>
    </w:tbl>
    <w:p w14:paraId="65681D46" w14:textId="77777777" w:rsidR="00166DC3" w:rsidRPr="007200A4" w:rsidRDefault="00166DC3" w:rsidP="006D6E79">
      <w:pPr>
        <w:pStyle w:val="NoSpacing"/>
      </w:pPr>
    </w:p>
    <w:sectPr w:rsidR="00166DC3" w:rsidRPr="007200A4" w:rsidSect="0059667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EAC117" w14:textId="77777777" w:rsidR="00280C57" w:rsidRDefault="00280C57" w:rsidP="007200A4">
      <w:r>
        <w:separator/>
      </w:r>
    </w:p>
  </w:endnote>
  <w:endnote w:type="continuationSeparator" w:id="0">
    <w:p w14:paraId="12AF2501" w14:textId="77777777" w:rsidR="00280C57" w:rsidRDefault="00280C57" w:rsidP="00720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E0194" w14:textId="77777777" w:rsidR="00F50D61" w:rsidRPr="007200A4" w:rsidRDefault="00F50D61" w:rsidP="007200A4">
    <w:pPr>
      <w:pStyle w:val="Footer"/>
      <w:rPr>
        <w:sz w:val="18"/>
      </w:rPr>
    </w:pPr>
    <w:r w:rsidRPr="007200A4">
      <w:rPr>
        <w:sz w:val="18"/>
      </w:rPr>
      <w:t>This information can be made available</w:t>
    </w:r>
    <w:r>
      <w:rPr>
        <w:sz w:val="18"/>
      </w:rPr>
      <w:tab/>
    </w:r>
    <w:r>
      <w:rPr>
        <w:sz w:val="18"/>
      </w:rPr>
      <w:tab/>
      <w:t>10/2018</w:t>
    </w:r>
  </w:p>
  <w:p w14:paraId="3E8F48F5" w14:textId="77777777" w:rsidR="00F50D61" w:rsidRPr="007200A4" w:rsidRDefault="00F50D61">
    <w:pPr>
      <w:pStyle w:val="Footer"/>
      <w:rPr>
        <w:sz w:val="18"/>
      </w:rPr>
    </w:pPr>
    <w:r w:rsidRPr="007200A4">
      <w:rPr>
        <w:sz w:val="18"/>
      </w:rPr>
      <w:t>in an alternative format upon request.</w:t>
    </w:r>
  </w:p>
  <w:p w14:paraId="19EEAFB4" w14:textId="77777777" w:rsidR="00F50D61" w:rsidRPr="007200A4" w:rsidRDefault="00F50D61">
    <w:pPr>
      <w:pStyle w:val="Footer"/>
      <w:rPr>
        <w:sz w:val="18"/>
      </w:rPr>
    </w:pPr>
    <w:r w:rsidRPr="007200A4">
      <w:rPr>
        <w:sz w:val="18"/>
      </w:rPr>
      <w:t>Our TTY phone number is 651-365-3736.</w:t>
    </w:r>
  </w:p>
  <w:p w14:paraId="74D757EA" w14:textId="77777777" w:rsidR="00F50D61" w:rsidRPr="007200A4" w:rsidRDefault="00F50D61">
    <w:pPr>
      <w:pStyle w:val="Footer"/>
      <w:rPr>
        <w:sz w:val="18"/>
      </w:rPr>
    </w:pPr>
    <w:r w:rsidRPr="007200A4">
      <w:rPr>
        <w:sz w:val="18"/>
      </w:rPr>
      <w:t>Equal Opportunity Employer.</w:t>
    </w:r>
  </w:p>
  <w:p w14:paraId="0454AFD0" w14:textId="77777777" w:rsidR="00F50D61" w:rsidRDefault="00F50D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7576A8" w14:textId="77777777" w:rsidR="006C62FB" w:rsidRPr="007200A4" w:rsidRDefault="006C62FB" w:rsidP="006C62FB">
    <w:pPr>
      <w:pStyle w:val="Footer"/>
      <w:rPr>
        <w:sz w:val="18"/>
      </w:rPr>
    </w:pPr>
    <w:r w:rsidRPr="007200A4">
      <w:rPr>
        <w:sz w:val="18"/>
      </w:rPr>
      <w:t>This information can be made available</w:t>
    </w:r>
    <w:r>
      <w:rPr>
        <w:sz w:val="18"/>
      </w:rPr>
      <w:tab/>
    </w:r>
    <w:r>
      <w:rPr>
        <w:sz w:val="18"/>
      </w:rPr>
      <w:tab/>
      <w:t>10/2018</w:t>
    </w:r>
  </w:p>
  <w:p w14:paraId="4C55B477" w14:textId="77777777" w:rsidR="006C62FB" w:rsidRPr="007200A4" w:rsidRDefault="006C62FB" w:rsidP="006C62FB">
    <w:pPr>
      <w:pStyle w:val="Footer"/>
      <w:rPr>
        <w:sz w:val="18"/>
      </w:rPr>
    </w:pPr>
    <w:r w:rsidRPr="007200A4">
      <w:rPr>
        <w:sz w:val="18"/>
      </w:rPr>
      <w:t>in an alternative format upon request.</w:t>
    </w:r>
  </w:p>
  <w:p w14:paraId="0EF9243B" w14:textId="77777777" w:rsidR="006C62FB" w:rsidRPr="007200A4" w:rsidRDefault="006C62FB" w:rsidP="006C62FB">
    <w:pPr>
      <w:pStyle w:val="Footer"/>
      <w:rPr>
        <w:sz w:val="18"/>
      </w:rPr>
    </w:pPr>
    <w:r w:rsidRPr="007200A4">
      <w:rPr>
        <w:sz w:val="18"/>
      </w:rPr>
      <w:t>Our TTY phone number is 651-365-3736.</w:t>
    </w:r>
  </w:p>
  <w:p w14:paraId="3204B3B9" w14:textId="06EFAD99" w:rsidR="006C62FB" w:rsidRDefault="006C62FB" w:rsidP="006C62FB">
    <w:pPr>
      <w:pStyle w:val="Footer"/>
    </w:pPr>
    <w:r w:rsidRPr="007200A4">
      <w:rPr>
        <w:sz w:val="18"/>
      </w:rPr>
      <w:t>Equal Opportunity Employer.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9CBC6" w14:textId="77777777" w:rsidR="00280C57" w:rsidRDefault="00280C57" w:rsidP="007200A4">
      <w:r>
        <w:separator/>
      </w:r>
    </w:p>
  </w:footnote>
  <w:footnote w:type="continuationSeparator" w:id="0">
    <w:p w14:paraId="7DB804EA" w14:textId="77777777" w:rsidR="00280C57" w:rsidRDefault="00280C57" w:rsidP="007200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DEB11F" w14:textId="77777777" w:rsidR="00F50D61" w:rsidRDefault="00F50D61" w:rsidP="007200A4">
    <w:pPr>
      <w:pStyle w:val="Header"/>
      <w:jc w:val="center"/>
    </w:pPr>
    <w:r>
      <w:rPr>
        <w:noProof/>
      </w:rPr>
      <w:drawing>
        <wp:inline distT="0" distB="0" distL="0" distR="0" wp14:anchorId="17763C48" wp14:editId="2DF352C6">
          <wp:extent cx="2031142" cy="1002030"/>
          <wp:effectExtent l="0" t="0" r="7620" b="762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feworks_Color_Tag_2016_15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5152" cy="10040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83DD83D" w14:textId="77777777" w:rsidR="00F50D61" w:rsidRDefault="00F50D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5DD59" w14:textId="18BF656F" w:rsidR="006C62FB" w:rsidRDefault="006C62FB" w:rsidP="006C62FB">
    <w:pPr>
      <w:pStyle w:val="Header"/>
      <w:jc w:val="center"/>
    </w:pPr>
    <w:r>
      <w:rPr>
        <w:noProof/>
      </w:rPr>
      <w:drawing>
        <wp:inline distT="0" distB="0" distL="0" distR="0" wp14:anchorId="01A31BB6" wp14:editId="696AB40F">
          <wp:extent cx="2031142" cy="1002030"/>
          <wp:effectExtent l="0" t="0" r="762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feworks_Color_Tag_2016_15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5152" cy="10040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0A4"/>
    <w:rsid w:val="001124F7"/>
    <w:rsid w:val="00166DC3"/>
    <w:rsid w:val="001D68A1"/>
    <w:rsid w:val="00216CCB"/>
    <w:rsid w:val="00280C57"/>
    <w:rsid w:val="002F31FF"/>
    <w:rsid w:val="00316069"/>
    <w:rsid w:val="004719A3"/>
    <w:rsid w:val="004A1A56"/>
    <w:rsid w:val="004E3710"/>
    <w:rsid w:val="00525234"/>
    <w:rsid w:val="00541F67"/>
    <w:rsid w:val="00574410"/>
    <w:rsid w:val="00596672"/>
    <w:rsid w:val="006C62FB"/>
    <w:rsid w:val="006D6E79"/>
    <w:rsid w:val="007200A4"/>
    <w:rsid w:val="007304BC"/>
    <w:rsid w:val="00805B37"/>
    <w:rsid w:val="008307C0"/>
    <w:rsid w:val="009A015E"/>
    <w:rsid w:val="00BC03E7"/>
    <w:rsid w:val="00C44304"/>
    <w:rsid w:val="00CC6853"/>
    <w:rsid w:val="00DB098E"/>
    <w:rsid w:val="00ED437E"/>
    <w:rsid w:val="00F50D61"/>
    <w:rsid w:val="00F8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A26DBB"/>
  <w15:chartTrackingRefBased/>
  <w15:docId w15:val="{618111F5-4158-457B-83F2-EA54FDC17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ajorBidi"/>
        <w:color w:val="2E74B5" w:themeColor="accent1" w:themeShade="BF"/>
        <w:sz w:val="22"/>
        <w:szCs w:val="3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DC3"/>
    <w:pPr>
      <w:spacing w:after="0" w:line="240" w:lineRule="auto"/>
    </w:pPr>
    <w:rPr>
      <w:rFonts w:ascii="Calibri" w:hAnsi="Calibri" w:cs="Times New Roman"/>
      <w:color w:val="auto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24F7"/>
    <w:pPr>
      <w:keepNext/>
      <w:keepLines/>
      <w:spacing w:before="240"/>
      <w:outlineLvl w:val="0"/>
    </w:pPr>
    <w:rPr>
      <w:rFonts w:ascii="Georgia" w:eastAsiaTheme="majorEastAsia" w:hAnsi="Georgia"/>
      <w:color w:val="2E74B5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24F7"/>
    <w:pPr>
      <w:keepNext/>
      <w:keepLines/>
      <w:spacing w:before="40"/>
      <w:outlineLvl w:val="1"/>
    </w:pPr>
    <w:rPr>
      <w:rFonts w:ascii="Georgia" w:eastAsiaTheme="majorEastAsia" w:hAnsi="Georgia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4410"/>
    <w:pPr>
      <w:keepNext/>
      <w:keepLines/>
      <w:spacing w:before="40"/>
      <w:outlineLvl w:val="2"/>
    </w:pPr>
    <w:rPr>
      <w:rFonts w:ascii="Georgia" w:eastAsiaTheme="majorEastAsia" w:hAnsi="Georgia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124F7"/>
    <w:pPr>
      <w:keepNext/>
      <w:keepLines/>
      <w:spacing w:before="40"/>
      <w:outlineLvl w:val="3"/>
    </w:pPr>
    <w:rPr>
      <w:rFonts w:ascii="Georgia" w:eastAsiaTheme="majorEastAsia" w:hAnsi="Georgia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24F7"/>
    <w:rPr>
      <w:rFonts w:ascii="Georgia" w:eastAsiaTheme="majorEastAsia" w:hAnsi="Georgia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124F7"/>
    <w:rPr>
      <w:rFonts w:ascii="Georgia" w:eastAsiaTheme="majorEastAsia" w:hAnsi="Georgia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A015E"/>
    <w:pPr>
      <w:contextualSpacing/>
    </w:pPr>
    <w:rPr>
      <w:rFonts w:ascii="Georgia" w:eastAsiaTheme="majorEastAsia" w:hAnsi="Georgia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A015E"/>
    <w:rPr>
      <w:rFonts w:ascii="Georgia" w:eastAsiaTheme="majorEastAsia" w:hAnsi="Georgia"/>
      <w:color w:val="auto"/>
      <w:spacing w:val="-10"/>
      <w:kern w:val="28"/>
      <w:sz w:val="52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574410"/>
    <w:rPr>
      <w:rFonts w:ascii="Georgia" w:eastAsiaTheme="majorEastAsia" w:hAnsi="Georgia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124F7"/>
    <w:rPr>
      <w:rFonts w:ascii="Georgia" w:eastAsiaTheme="majorEastAsia" w:hAnsi="Georgia"/>
      <w:i/>
      <w:iCs/>
    </w:rPr>
  </w:style>
  <w:style w:type="paragraph" w:styleId="NoSpacing">
    <w:name w:val="No Spacing"/>
    <w:uiPriority w:val="1"/>
    <w:qFormat/>
    <w:rsid w:val="001124F7"/>
    <w:pPr>
      <w:spacing w:after="0" w:line="240" w:lineRule="auto"/>
    </w:pPr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7200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0A4"/>
    <w:rPr>
      <w:color w:val="auto"/>
    </w:rPr>
  </w:style>
  <w:style w:type="paragraph" w:styleId="Footer">
    <w:name w:val="footer"/>
    <w:basedOn w:val="Normal"/>
    <w:link w:val="FooterChar"/>
    <w:uiPriority w:val="99"/>
    <w:unhideWhenUsed/>
    <w:rsid w:val="007200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0A4"/>
    <w:rPr>
      <w:color w:val="auto"/>
    </w:rPr>
  </w:style>
  <w:style w:type="character" w:styleId="PlaceholderText">
    <w:name w:val="Placeholder Text"/>
    <w:basedOn w:val="DefaultParagraphFont"/>
    <w:uiPriority w:val="99"/>
    <w:semiHidden/>
    <w:rsid w:val="007200A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66DC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3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304"/>
    <w:rPr>
      <w:rFonts w:ascii="Segoe UI" w:hAnsi="Segoe UI" w:cs="Segoe UI"/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twitter.com/LifeworksMN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yperlink" Target="https://www.facebook.com/LifeworksM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http://www.lifeworks.org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GetHired@lifeworks.org" TargetMode="Externa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B6C69E22.dotm</Template>
  <TotalTime>17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Lifeworks Services, Inc.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McCallum</dc:creator>
  <cp:keywords/>
  <dc:description/>
  <cp:lastModifiedBy>Alicia McCallum</cp:lastModifiedBy>
  <cp:revision>10</cp:revision>
  <cp:lastPrinted>2018-10-16T15:25:00Z</cp:lastPrinted>
  <dcterms:created xsi:type="dcterms:W3CDTF">2018-10-16T16:21:00Z</dcterms:created>
  <dcterms:modified xsi:type="dcterms:W3CDTF">2018-11-20T22:42:00Z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