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2661D2" w:rsidRPr="00B66902" w14:paraId="1F3C1A67" w14:textId="77777777" w:rsidTr="000152D4">
        <w:tc>
          <w:tcPr>
            <w:tcW w:w="10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3C1A66" w14:textId="77777777" w:rsidR="002661D2" w:rsidRPr="00B66902" w:rsidRDefault="002661D2" w:rsidP="00BB49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INCIDENT </w:t>
            </w:r>
            <w:r w:rsidR="00BB4903" w:rsidRPr="00B66902">
              <w:rPr>
                <w:rFonts w:ascii="Verdana" w:hAnsi="Verdana"/>
                <w:b/>
                <w:sz w:val="18"/>
                <w:szCs w:val="18"/>
              </w:rPr>
              <w:t xml:space="preserve">AND EMERGENCY 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>REPOR</w:t>
            </w:r>
            <w:r w:rsidR="00BB4903" w:rsidRPr="00B6690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</w:tr>
      <w:tr w:rsidR="002661D2" w:rsidRPr="00B66902" w14:paraId="1F3C1A6D" w14:textId="77777777" w:rsidTr="000152D4">
        <w:tc>
          <w:tcPr>
            <w:tcW w:w="1098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F3C1A68" w14:textId="77777777" w:rsidR="002661D2" w:rsidRPr="00B66902" w:rsidRDefault="002661D2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69" w14:textId="77CA6CDE" w:rsidR="006C08F0" w:rsidRPr="00502C05" w:rsidRDefault="00502C05" w:rsidP="00BB4903">
            <w:pPr>
              <w:tabs>
                <w:tab w:val="left" w:pos="-1440"/>
              </w:tabs>
              <w:rPr>
                <w:rFonts w:ascii="Verdana" w:hAnsi="Verdana"/>
                <w:sz w:val="20"/>
                <w:szCs w:val="18"/>
              </w:rPr>
            </w:pPr>
            <w:r w:rsidRPr="00502C05">
              <w:rPr>
                <w:rFonts w:ascii="Verdana" w:hAnsi="Verdana"/>
                <w:b/>
                <w:sz w:val="20"/>
                <w:szCs w:val="18"/>
              </w:rPr>
              <w:t>IDENTIFYING DATA</w:t>
            </w:r>
            <w:r w:rsidR="00EE7D99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7B4EBC10" w14:textId="77777777" w:rsidR="00EE7D99" w:rsidRDefault="00EE7D99" w:rsidP="006C08F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6A" w14:textId="1298645B" w:rsidR="006C08F0" w:rsidRPr="00B66902" w:rsidRDefault="00502C05" w:rsidP="006C08F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 S</w:t>
            </w:r>
            <w:r w:rsidR="00BB4903" w:rsidRPr="00B66902">
              <w:rPr>
                <w:rFonts w:ascii="Verdana" w:hAnsi="Verdana"/>
                <w:sz w:val="18"/>
                <w:szCs w:val="18"/>
              </w:rPr>
              <w:t>erved</w:t>
            </w:r>
            <w:r w:rsidR="006C08F0" w:rsidRPr="00B66902">
              <w:rPr>
                <w:rFonts w:ascii="Verdana" w:hAnsi="Verdana"/>
                <w:sz w:val="18"/>
                <w:szCs w:val="18"/>
              </w:rPr>
              <w:t>:</w:t>
            </w:r>
            <w:r w:rsidR="002661D2"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</w:r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167879" w:rsidRPr="00B66902">
              <w:rPr>
                <w:rFonts w:ascii="Verdana" w:hAnsi="Verdana"/>
                <w:noProof/>
                <w:sz w:val="18"/>
                <w:szCs w:val="18"/>
                <w:u w:val="single"/>
              </w:rPr>
              <w:t xml:space="preserve">                                         </w:t>
            </w:r>
            <w:bookmarkEnd w:id="0"/>
            <w:r w:rsidR="00167879" w:rsidRPr="00B66902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</w:p>
          <w:p w14:paraId="1F3C1A6B" w14:textId="77777777" w:rsidR="00E34980" w:rsidRPr="00B66902" w:rsidRDefault="00E34980" w:rsidP="006C08F0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45BCBF50" w14:textId="77777777" w:rsidR="002661D2" w:rsidRDefault="00167879">
            <w:pPr>
              <w:spacing w:after="58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Phone: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  Address: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E50E79A" w14:textId="77777777" w:rsidR="00502C05" w:rsidRDefault="00502C05">
            <w:pPr>
              <w:spacing w:after="58"/>
              <w:rPr>
                <w:rFonts w:ascii="Verdana" w:hAnsi="Verdana"/>
                <w:sz w:val="18"/>
                <w:szCs w:val="18"/>
              </w:rPr>
            </w:pPr>
          </w:p>
          <w:p w14:paraId="0EC6D0D3" w14:textId="77777777" w:rsidR="00502C05" w:rsidRPr="00B66902" w:rsidRDefault="00502C05" w:rsidP="00502C05">
            <w:pPr>
              <w:tabs>
                <w:tab w:val="left" w:pos="-1440"/>
              </w:tabs>
              <w:rPr>
                <w:rFonts w:ascii="Verdana" w:hAnsi="Verdana"/>
                <w:sz w:val="18"/>
                <w:szCs w:val="18"/>
              </w:rPr>
            </w:pPr>
            <w:r w:rsidRPr="00502C05">
              <w:rPr>
                <w:rFonts w:ascii="Verdana" w:hAnsi="Verdana"/>
                <w:sz w:val="18"/>
                <w:szCs w:val="18"/>
              </w:rPr>
              <w:t>Date of incident:</w:t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    Time of incident: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66902">
              <w:rPr>
                <w:rFonts w:ascii="Verdana" w:hAnsi="Verdana"/>
                <w:sz w:val="18"/>
                <w:szCs w:val="18"/>
              </w:rPr>
              <w:t xml:space="preserve"> (indicate am or pm)</w:t>
            </w:r>
          </w:p>
          <w:p w14:paraId="7C45E9FE" w14:textId="77777777" w:rsidR="00502C05" w:rsidRPr="00B66902" w:rsidRDefault="00502C05" w:rsidP="00502C05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212EB015" w14:textId="77777777" w:rsidR="00502C05" w:rsidRPr="00B66902" w:rsidRDefault="00502C05" w:rsidP="00502C05">
            <w:pPr>
              <w:tabs>
                <w:tab w:val="left" w:pos="-144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Location of incident: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90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6902">
              <w:rPr>
                <w:rFonts w:ascii="Verdana" w:hAnsi="Verdana"/>
                <w:sz w:val="18"/>
                <w:szCs w:val="18"/>
              </w:rPr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6902">
              <w:rPr>
                <w:rFonts w:ascii="Verdana" w:hAnsi="Verdana"/>
                <w:noProof/>
                <w:sz w:val="18"/>
                <w:szCs w:val="18"/>
              </w:rPr>
              <w:t xml:space="preserve">                                                        </w:t>
            </w:r>
            <w:r w:rsidRPr="00B6690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F3C1A6C" w14:textId="49CF8803" w:rsidR="00502C05" w:rsidRPr="00B66902" w:rsidRDefault="00502C05">
            <w:pPr>
              <w:spacing w:after="58"/>
              <w:rPr>
                <w:rFonts w:ascii="Verdana" w:hAnsi="Verdana"/>
                <w:sz w:val="18"/>
                <w:szCs w:val="18"/>
              </w:rPr>
            </w:pPr>
          </w:p>
        </w:tc>
      </w:tr>
      <w:tr w:rsidR="002661D2" w:rsidRPr="00B66902" w14:paraId="1F3C1AB3" w14:textId="77777777" w:rsidTr="00295AE3">
        <w:trPr>
          <w:trHeight w:val="8414"/>
        </w:trPr>
        <w:tc>
          <w:tcPr>
            <w:tcW w:w="1098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1F3C1A6E" w14:textId="77777777" w:rsidR="002661D2" w:rsidRPr="00B66902" w:rsidRDefault="002661D2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6F" w14:textId="2C2A1841" w:rsidR="002661D2" w:rsidRPr="00B66902" w:rsidRDefault="00502C05" w:rsidP="000152D4">
            <w:pPr>
              <w:tabs>
                <w:tab w:val="left" w:pos="-14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TYPE OF INCIDENT OR EMERGENCY </w:t>
            </w:r>
            <w:r w:rsidR="00CD428E" w:rsidRPr="00B66902">
              <w:rPr>
                <w:rFonts w:ascii="Verdana" w:hAnsi="Verdana"/>
                <w:b/>
                <w:sz w:val="18"/>
                <w:szCs w:val="18"/>
              </w:rPr>
              <w:t>(check all that apply</w:t>
            </w:r>
            <w:r w:rsidR="005F396B" w:rsidRPr="00B66902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EE7D99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F3C1A70" w14:textId="77777777" w:rsidR="00164A99" w:rsidRPr="00B66902" w:rsidRDefault="00164A99" w:rsidP="006944CF">
            <w:pPr>
              <w:tabs>
                <w:tab w:val="left" w:pos="-1440"/>
              </w:tabs>
              <w:ind w:left="-3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5"/>
              <w:gridCol w:w="3740"/>
              <w:gridCol w:w="3330"/>
            </w:tblGrid>
            <w:tr w:rsidR="00E34980" w:rsidRPr="00B66902" w14:paraId="1F3C1A75" w14:textId="77777777" w:rsidTr="00BB4903">
              <w:tc>
                <w:tcPr>
                  <w:tcW w:w="3695" w:type="dxa"/>
                  <w:shd w:val="clear" w:color="auto" w:fill="auto"/>
                </w:tcPr>
                <w:p w14:paraId="1F3C1A7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6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1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Serious injury*</w:t>
                  </w: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1F3C1A72" w14:textId="250B6031" w:rsidR="005F396B" w:rsidRPr="00B66902" w:rsidRDefault="00E34980" w:rsidP="00BB4903">
                  <w:pPr>
                    <w:pStyle w:val="Heading1"/>
                    <w:ind w:left="392" w:hanging="39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Any mental health crisis tha</w:t>
                  </w:r>
                  <w:r w:rsidR="00502C05">
                    <w:rPr>
                      <w:rFonts w:ascii="Verdana" w:hAnsi="Verdana"/>
                      <w:b w:val="0"/>
                      <w:sz w:val="18"/>
                      <w:szCs w:val="18"/>
                    </w:rPr>
                    <w:t>t requires the program to call 911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or a mental health crisis intervention team</w:t>
                  </w:r>
                </w:p>
                <w:p w14:paraId="1F3C1A73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1F3C1A74" w14:textId="77777777" w:rsidR="00E34980" w:rsidRPr="00B66902" w:rsidRDefault="00E34980" w:rsidP="00DE49E5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5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2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DE49E5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C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onduct by a person served against another person served (see 245D.02, subd. 11 for severity)</w:t>
                  </w:r>
                </w:p>
              </w:tc>
            </w:tr>
            <w:tr w:rsidR="00E34980" w:rsidRPr="00B66902" w14:paraId="1F3C1A79" w14:textId="77777777" w:rsidTr="00BB4903">
              <w:tc>
                <w:tcPr>
                  <w:tcW w:w="3695" w:type="dxa"/>
                  <w:shd w:val="clear" w:color="auto" w:fill="auto"/>
                </w:tcPr>
                <w:p w14:paraId="1F3C1A76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4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3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Medical emergency</w:t>
                  </w: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77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78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7D" w14:textId="77777777" w:rsidTr="00BB4903">
              <w:tc>
                <w:tcPr>
                  <w:tcW w:w="3695" w:type="dxa"/>
                  <w:shd w:val="clear" w:color="auto" w:fill="auto"/>
                </w:tcPr>
                <w:p w14:paraId="1F3C1A7A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8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4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Unexpected serious illness</w:t>
                  </w: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1F3C1A7B" w14:textId="77777777" w:rsidR="00E34980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Maltreatment of a minor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7C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83" w14:textId="77777777" w:rsidTr="00BB4903">
              <w:trPr>
                <w:trHeight w:val="230"/>
              </w:trPr>
              <w:tc>
                <w:tcPr>
                  <w:tcW w:w="3695" w:type="dxa"/>
                  <w:vMerge w:val="restart"/>
                  <w:shd w:val="clear" w:color="auto" w:fill="auto"/>
                </w:tcPr>
                <w:p w14:paraId="5C995893" w14:textId="77777777" w:rsidR="00502C05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Significant unexpected changes </w:t>
                  </w:r>
                  <w:r w:rsidR="00502C05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14:paraId="6B6F71E0" w14:textId="1BB337AF" w:rsidR="00502C05" w:rsidRDefault="00502C05" w:rsidP="00502C05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  <w:r w:rsidR="00E34980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in an</w:t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="00E34980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illness or medical condition </w:t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</w:t>
                  </w:r>
                </w:p>
                <w:p w14:paraId="1CA56FD3" w14:textId="0B866CE6" w:rsidR="00502C05" w:rsidRDefault="00502C05" w:rsidP="00502C05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of a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person </w:t>
                  </w:r>
                  <w:r w:rsidR="00E34980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that req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uires the </w:t>
                  </w:r>
                </w:p>
                <w:p w14:paraId="4013CBEF" w14:textId="77777777" w:rsidR="00502C05" w:rsidRDefault="00502C05" w:rsidP="00502C05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program to call “911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,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” physician </w:t>
                  </w:r>
                </w:p>
                <w:p w14:paraId="1F3C1A7F" w14:textId="2A49C224" w:rsidR="00E34980" w:rsidRPr="00502C05" w:rsidRDefault="00502C05" w:rsidP="00502C05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treatment, or hospitalization</w:t>
                  </w: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>*</w:t>
                  </w:r>
                </w:p>
                <w:p w14:paraId="1F3C1A80" w14:textId="77777777" w:rsidR="00E34980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8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vMerge w:val="restart"/>
                  <w:shd w:val="clear" w:color="auto" w:fill="auto"/>
                </w:tcPr>
                <w:p w14:paraId="1F3C1A82" w14:textId="77777777" w:rsidR="00E34980" w:rsidRPr="00B66902" w:rsidRDefault="00E34980" w:rsidP="00BB4903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Sexual activity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between persons served involving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force or coercion   </w:t>
                  </w:r>
                </w:p>
              </w:tc>
            </w:tr>
            <w:tr w:rsidR="00E34980" w:rsidRPr="00B66902" w14:paraId="1F3C1A87" w14:textId="77777777" w:rsidTr="00BB4903">
              <w:trPr>
                <w:trHeight w:val="23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84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vMerge w:val="restart"/>
                  <w:shd w:val="clear" w:color="auto" w:fill="auto"/>
                </w:tcPr>
                <w:p w14:paraId="453AD001" w14:textId="77777777" w:rsidR="00502C05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Maltreatment of a vulnerable </w:t>
                  </w:r>
                  <w:r w:rsidR="00502C05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</w:t>
                  </w:r>
                </w:p>
                <w:p w14:paraId="1F3C1A85" w14:textId="4A5E1FA9" w:rsidR="00E34980" w:rsidRPr="00B66902" w:rsidRDefault="00502C05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adult</w:t>
                  </w:r>
                </w:p>
              </w:tc>
              <w:tc>
                <w:tcPr>
                  <w:tcW w:w="3330" w:type="dxa"/>
                  <w:vMerge/>
                  <w:shd w:val="clear" w:color="auto" w:fill="auto"/>
                </w:tcPr>
                <w:p w14:paraId="1F3C1A86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</w:tr>
            <w:tr w:rsidR="00E34980" w:rsidRPr="00B66902" w14:paraId="1F3C1A8B" w14:textId="77777777" w:rsidTr="00BB4903">
              <w:tc>
                <w:tcPr>
                  <w:tcW w:w="3695" w:type="dxa"/>
                  <w:vMerge/>
                  <w:shd w:val="clear" w:color="auto" w:fill="auto"/>
                </w:tcPr>
                <w:p w14:paraId="1F3C1A88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vMerge/>
                  <w:shd w:val="clear" w:color="auto" w:fill="auto"/>
                </w:tcPr>
                <w:p w14:paraId="1F3C1A89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1F3C1A8A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1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bookmarkEnd w:id="5"/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Death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of a person served*</w:t>
                  </w:r>
                </w:p>
              </w:tc>
            </w:tr>
            <w:tr w:rsidR="00E34980" w:rsidRPr="00B66902" w14:paraId="1F3C1A90" w14:textId="77777777" w:rsidTr="00BB4903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8C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1F3C1A8D" w14:textId="77777777" w:rsidR="00E34980" w:rsidRPr="00B66902" w:rsidRDefault="00E34980" w:rsidP="00BB4903">
                  <w:pPr>
                    <w:pStyle w:val="Heading1"/>
                    <w:ind w:left="392" w:hanging="39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An act or situation involving a person that requires the program to call “911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,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” law enforcement, or the fire department</w:t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1F3C1A8E" w14:textId="77777777" w:rsidR="00E34980" w:rsidRPr="00B66902" w:rsidRDefault="00E34980" w:rsidP="00BB4903">
                  <w:pPr>
                    <w:pStyle w:val="Heading1"/>
                    <w:ind w:left="432" w:hanging="432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Emergency use of manual restraint (complete the </w:t>
                  </w:r>
                  <w:r w:rsidR="00BB4903" w:rsidRPr="00B66902">
                    <w:rPr>
                      <w:rFonts w:ascii="Verdana" w:hAnsi="Verdana"/>
                      <w:b w:val="0"/>
                      <w:i/>
                      <w:sz w:val="18"/>
                      <w:szCs w:val="18"/>
                    </w:rPr>
                    <w:t>EUMR Incident Report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form)</w:t>
                  </w:r>
                </w:p>
                <w:p w14:paraId="1F3C1A8F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E34980" w:rsidRPr="00B66902" w14:paraId="1F3C1A95" w14:textId="77777777" w:rsidTr="00BB4903">
              <w:trPr>
                <w:trHeight w:val="470"/>
              </w:trPr>
              <w:tc>
                <w:tcPr>
                  <w:tcW w:w="3695" w:type="dxa"/>
                  <w:vMerge/>
                  <w:shd w:val="clear" w:color="auto" w:fill="auto"/>
                </w:tcPr>
                <w:p w14:paraId="1F3C1A91" w14:textId="77777777" w:rsidR="00E34980" w:rsidRPr="00B66902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</w:tcPr>
                <w:p w14:paraId="1F3C1A92" w14:textId="77777777" w:rsidR="005F396B" w:rsidRPr="00B66902" w:rsidRDefault="00E34980" w:rsidP="005F396B">
                  <w:pPr>
                    <w:pStyle w:val="Heading1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</w:t>
                  </w:r>
                  <w:r w:rsidR="005F396B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A person’s unauthorized or </w:t>
                  </w:r>
                </w:p>
                <w:p w14:paraId="1F3C1A93" w14:textId="77777777" w:rsidR="00E34980" w:rsidRPr="00B66902" w:rsidRDefault="005F396B" w:rsidP="00BB4903">
                  <w:pPr>
                    <w:pStyle w:val="Heading1"/>
                    <w:ind w:left="392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>unexplained absence from a program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14:paraId="56FF398C" w14:textId="77777777" w:rsidR="00502C05" w:rsidRDefault="00E34980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Emergency (state specific </w:t>
                  </w:r>
                  <w:r w:rsidR="00502C05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</w:t>
                  </w:r>
                </w:p>
                <w:p w14:paraId="1F3C1A94" w14:textId="48CBDE55" w:rsidR="00E34980" w:rsidRPr="00B66902" w:rsidRDefault="00502C05" w:rsidP="00EF1120">
                  <w:pPr>
                    <w:pStyle w:val="Heading1"/>
                    <w:ind w:left="0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        </w:t>
                  </w:r>
                  <w:r w:rsidR="00BB4903" w:rsidRPr="00B66902">
                    <w:rPr>
                      <w:rFonts w:ascii="Verdana" w:hAnsi="Verdana"/>
                      <w:b w:val="0"/>
                      <w:sz w:val="18"/>
                      <w:szCs w:val="18"/>
                    </w:rPr>
                    <w:t xml:space="preserve">type):      </w:t>
                  </w:r>
                </w:p>
              </w:tc>
            </w:tr>
          </w:tbl>
          <w:p w14:paraId="1F3C1A96" w14:textId="77777777" w:rsidR="007366EA" w:rsidRPr="00B66902" w:rsidRDefault="00BB4903" w:rsidP="007366EA">
            <w:pPr>
              <w:tabs>
                <w:tab w:val="left" w:pos="-1440"/>
              </w:tabs>
              <w:ind w:left="420" w:right="240" w:hanging="45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*</w:t>
            </w:r>
            <w:r w:rsidR="00EE32A0" w:rsidRPr="00B66902">
              <w:rPr>
                <w:rFonts w:ascii="Verdana" w:hAnsi="Verdana"/>
                <w:sz w:val="18"/>
                <w:szCs w:val="18"/>
              </w:rPr>
              <w:t>Reporting of these incidents must also be made to MN Department of Human Services and MN Office of the Ombudsman.</w:t>
            </w:r>
          </w:p>
          <w:p w14:paraId="1F3C1A97" w14:textId="77777777" w:rsidR="000152D4" w:rsidRPr="00B66902" w:rsidRDefault="000152D4" w:rsidP="000152D4">
            <w:pPr>
              <w:tabs>
                <w:tab w:val="left" w:pos="-1440"/>
              </w:tabs>
              <w:rPr>
                <w:rFonts w:ascii="Verdana" w:hAnsi="Verdana"/>
                <w:sz w:val="18"/>
                <w:szCs w:val="18"/>
              </w:rPr>
            </w:pPr>
          </w:p>
          <w:p w14:paraId="4FF52CC5" w14:textId="77777777" w:rsidR="00502C05" w:rsidRDefault="00502C05" w:rsidP="00E34980">
            <w:pPr>
              <w:tabs>
                <w:tab w:val="left" w:pos="-1440"/>
              </w:tabs>
              <w:ind w:right="24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9C" w14:textId="75FB97A3" w:rsidR="005F47F9" w:rsidRPr="00B66902" w:rsidRDefault="00167879" w:rsidP="00E34980">
            <w:pPr>
              <w:tabs>
                <w:tab w:val="left" w:pos="-1440"/>
              </w:tabs>
              <w:ind w:right="240"/>
              <w:rPr>
                <w:rFonts w:ascii="Verdana" w:hAnsi="Verdana"/>
                <w:b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Describe</w:t>
            </w:r>
            <w:r w:rsidR="000152D4" w:rsidRPr="00B66902">
              <w:rPr>
                <w:rFonts w:ascii="Verdana" w:hAnsi="Verdana"/>
                <w:b/>
                <w:sz w:val="18"/>
                <w:szCs w:val="18"/>
              </w:rPr>
              <w:t xml:space="preserve"> the incident and emergency including 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0152D4" w:rsidRPr="00B66902">
              <w:rPr>
                <w:rFonts w:ascii="Verdana" w:hAnsi="Verdana"/>
                <w:b/>
                <w:sz w:val="18"/>
                <w:szCs w:val="18"/>
              </w:rPr>
              <w:t>effect on the person</w:t>
            </w:r>
            <w:r w:rsidR="00531C28" w:rsidRPr="00B6690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6690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66902">
              <w:rPr>
                <w:rFonts w:ascii="Verdana" w:hAnsi="Verdana"/>
                <w:b/>
                <w:sz w:val="18"/>
                <w:szCs w:val="18"/>
              </w:rPr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  <w:p w14:paraId="1F3C1A9D" w14:textId="77777777" w:rsidR="00295AE3" w:rsidRPr="00B66902" w:rsidRDefault="00295AE3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9E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9F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0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1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2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3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4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5" w14:textId="77777777" w:rsidR="00531C28" w:rsidRPr="00B66902" w:rsidRDefault="00531C28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b/>
                <w:sz w:val="18"/>
                <w:szCs w:val="18"/>
              </w:rPr>
            </w:pPr>
          </w:p>
          <w:p w14:paraId="1F3C1AA8" w14:textId="2099F8BD" w:rsidR="00531C28" w:rsidRPr="00B66902" w:rsidRDefault="00531C28" w:rsidP="00EE7D99">
            <w:pPr>
              <w:tabs>
                <w:tab w:val="left" w:pos="-14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F3C1AA9" w14:textId="348D776D" w:rsidR="00295AE3" w:rsidRPr="00B66902" w:rsidRDefault="00295AE3" w:rsidP="00295AE3">
            <w:pPr>
              <w:tabs>
                <w:tab w:val="left" w:pos="-1440"/>
              </w:tabs>
              <w:ind w:left="720" w:hanging="72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Describe the response to the incident or emergency</w:t>
            </w:r>
            <w:r w:rsidR="00531C28" w:rsidRPr="00B6690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6690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66902">
              <w:rPr>
                <w:rFonts w:ascii="Verdana" w:hAnsi="Verdana"/>
                <w:b/>
                <w:sz w:val="18"/>
                <w:szCs w:val="18"/>
              </w:rPr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B6690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  <w:p w14:paraId="1F3C1AAA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B" w14:textId="77777777" w:rsidR="00295AE3" w:rsidRPr="00B66902" w:rsidRDefault="00295AE3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C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D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AE" w14:textId="77777777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1F3C1AB0" w14:textId="311AD0B1" w:rsidR="00531C28" w:rsidRPr="00B66902" w:rsidRDefault="00531C28" w:rsidP="00295AE3">
            <w:pPr>
              <w:rPr>
                <w:rFonts w:ascii="Verdana" w:hAnsi="Verdana"/>
                <w:sz w:val="18"/>
                <w:szCs w:val="18"/>
              </w:rPr>
            </w:pPr>
          </w:p>
          <w:p w14:paraId="00EB187B" w14:textId="02553847" w:rsidR="00EE7D99" w:rsidRPr="00B66902" w:rsidRDefault="00295AE3" w:rsidP="00295AE3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____________________________________________                     _______________________________</w:t>
            </w:r>
          </w:p>
          <w:p w14:paraId="519C3975" w14:textId="77777777" w:rsidR="00167879" w:rsidRDefault="00502C05" w:rsidP="00502C05">
            <w:pPr>
              <w:ind w:left="605" w:right="24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>Name and title of staff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ab/>
            </w:r>
            <w:r w:rsidR="00295AE3" w:rsidRPr="00B66902">
              <w:rPr>
                <w:rFonts w:ascii="Verdana" w:hAnsi="Verdana"/>
                <w:sz w:val="18"/>
                <w:szCs w:val="18"/>
              </w:rPr>
              <w:tab/>
            </w:r>
            <w:r w:rsidR="00295AE3" w:rsidRPr="00B66902">
              <w:rPr>
                <w:rFonts w:ascii="Verdana" w:hAnsi="Verdana"/>
                <w:sz w:val="18"/>
                <w:szCs w:val="18"/>
              </w:rPr>
              <w:tab/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>Date</w:t>
            </w:r>
          </w:p>
          <w:p w14:paraId="1F3C1AB2" w14:textId="558104A6" w:rsidR="00EE7D99" w:rsidRPr="00B66902" w:rsidRDefault="00EE7D99" w:rsidP="00502C05">
            <w:pPr>
              <w:ind w:left="605" w:right="245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3C1AB4" w14:textId="77777777" w:rsidR="00295AE3" w:rsidRPr="00B66902" w:rsidRDefault="00295AE3" w:rsidP="00295AE3">
      <w:pPr>
        <w:tabs>
          <w:tab w:val="left" w:pos="6765"/>
        </w:tabs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95AE3" w:rsidRPr="00B66902" w14:paraId="1F3C1AEF" w14:textId="77777777" w:rsidTr="00295AE3">
        <w:tc>
          <w:tcPr>
            <w:tcW w:w="11016" w:type="dxa"/>
          </w:tcPr>
          <w:p w14:paraId="1F3C1AB5" w14:textId="77777777" w:rsidR="00295AE3" w:rsidRPr="00B66902" w:rsidRDefault="00295AE3" w:rsidP="00502C05">
            <w:pPr>
              <w:spacing w:line="120" w:lineRule="exact"/>
              <w:rPr>
                <w:rFonts w:ascii="Verdana" w:hAnsi="Verdana"/>
                <w:sz w:val="18"/>
                <w:szCs w:val="18"/>
              </w:rPr>
            </w:pPr>
          </w:p>
          <w:p w14:paraId="1F3C1AB6" w14:textId="7E91003E" w:rsidR="00295AE3" w:rsidRPr="00B66902" w:rsidRDefault="00502C05" w:rsidP="00502C05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b/>
                <w:sz w:val="18"/>
                <w:szCs w:val="18"/>
              </w:rPr>
              <w:t>REQUIRED NOTIFICATIONS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02C05">
              <w:rPr>
                <w:rFonts w:ascii="Verdana" w:hAnsi="Verdana"/>
                <w:sz w:val="18"/>
                <w:szCs w:val="18"/>
              </w:rPr>
              <w:t>(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>completed within 24 hours of discovery or receipt of information that the incident occurred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EE7D99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F3C1AB7" w14:textId="77777777" w:rsidR="00295AE3" w:rsidRPr="00B66902" w:rsidRDefault="00295AE3" w:rsidP="00502C05">
            <w:pPr>
              <w:tabs>
                <w:tab w:val="left" w:pos="-1440"/>
                <w:tab w:val="left" w:pos="3840"/>
                <w:tab w:val="left" w:pos="4650"/>
                <w:tab w:val="left" w:pos="5460"/>
              </w:tabs>
              <w:ind w:left="-3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10765" w:type="dxa"/>
              <w:tblLook w:val="04A0" w:firstRow="1" w:lastRow="0" w:firstColumn="1" w:lastColumn="0" w:noHBand="0" w:noVBand="1"/>
            </w:tblPr>
            <w:tblGrid>
              <w:gridCol w:w="5725"/>
              <w:gridCol w:w="1080"/>
              <w:gridCol w:w="1440"/>
              <w:gridCol w:w="900"/>
              <w:gridCol w:w="1620"/>
            </w:tblGrid>
            <w:tr w:rsidR="00295AE3" w:rsidRPr="00B66902" w14:paraId="1F3C1ABD" w14:textId="77777777" w:rsidTr="00502C05">
              <w:tc>
                <w:tcPr>
                  <w:tcW w:w="5725" w:type="dxa"/>
                </w:tcPr>
                <w:p w14:paraId="1F3C1AB8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Legal representative: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B9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BA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BB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BC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C3" w14:textId="77777777" w:rsidTr="00502C05">
              <w:tc>
                <w:tcPr>
                  <w:tcW w:w="5725" w:type="dxa"/>
                </w:tcPr>
                <w:p w14:paraId="1F3C1ABE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Case manager: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BF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C0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C1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C2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C9" w14:textId="77777777" w:rsidTr="00502C05">
              <w:tc>
                <w:tcPr>
                  <w:tcW w:w="5725" w:type="dxa"/>
                </w:tcPr>
                <w:p w14:paraId="1F3C1AC4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Designated emergency contact: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C5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C6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C7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C8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DE49E5" w:rsidRPr="00B66902" w14:paraId="1F3C1AD5" w14:textId="77777777" w:rsidTr="00502C05">
              <w:tc>
                <w:tcPr>
                  <w:tcW w:w="5725" w:type="dxa"/>
                </w:tcPr>
                <w:p w14:paraId="1F3C1AD0" w14:textId="77777777" w:rsidR="00DE49E5" w:rsidRPr="00B66902" w:rsidRDefault="00DE49E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Other: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1" w14:textId="77777777" w:rsidR="00DE49E5" w:rsidRPr="00B66902" w:rsidRDefault="00DE49E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2" w14:textId="77777777" w:rsidR="00DE49E5" w:rsidRPr="00B66902" w:rsidRDefault="00DE49E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3" w14:textId="77777777" w:rsidR="00DE49E5" w:rsidRPr="00B66902" w:rsidRDefault="00DE49E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D4" w14:textId="77777777" w:rsidR="00DE49E5" w:rsidRPr="00B66902" w:rsidRDefault="00DE49E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DB" w14:textId="77777777" w:rsidTr="00502C05">
              <w:tc>
                <w:tcPr>
                  <w:tcW w:w="5725" w:type="dxa"/>
                </w:tcPr>
                <w:p w14:paraId="1F3C1AD6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DHS Licensing Division: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7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8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9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DA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E1" w14:textId="77777777" w:rsidTr="00502C05">
              <w:tc>
                <w:tcPr>
                  <w:tcW w:w="5725" w:type="dxa"/>
                </w:tcPr>
                <w:p w14:paraId="1F3C1ADC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MN Office of the Ombudsman: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080" w:type="dxa"/>
                </w:tcPr>
                <w:p w14:paraId="1F3C1ADD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DE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14:paraId="1F3C1ADF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  <w:tc>
                <w:tcPr>
                  <w:tcW w:w="1620" w:type="dxa"/>
                </w:tcPr>
                <w:p w14:paraId="1F3C1AE0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Left message</w:t>
                  </w:r>
                </w:p>
              </w:tc>
            </w:tr>
            <w:tr w:rsidR="00295AE3" w:rsidRPr="00B66902" w14:paraId="1F3C1AE7" w14:textId="77777777" w:rsidTr="00502C05">
              <w:trPr>
                <w:trHeight w:val="512"/>
              </w:trPr>
              <w:tc>
                <w:tcPr>
                  <w:tcW w:w="5725" w:type="dxa"/>
                </w:tcPr>
                <w:p w14:paraId="1F3C1AE2" w14:textId="5A4A82B5" w:rsidR="00295AE3" w:rsidRPr="00B66902" w:rsidRDefault="00502C05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MAARC</w:t>
                  </w:r>
                  <w:r w:rsidR="00295AE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/Child Protection Agency  </w:t>
                  </w:r>
                  <w:r w:rsidR="00295AE3"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95AE3"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="00295AE3"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="00295AE3"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295AE3" w:rsidRPr="00B66902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N/A</w:t>
                  </w:r>
                </w:p>
                <w:p w14:paraId="1F3C1AE3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Name of intake worker: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1F3C1AE4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Date: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1F3C1AE5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Time: 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w:t> </w:t>
                  </w:r>
                  <w:r w:rsidRPr="00B66902">
                    <w:rPr>
                      <w:rFonts w:ascii="Verdana" w:hAnsi="Verdana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</w:tcPr>
                <w:p w14:paraId="1F3C1AE6" w14:textId="77777777" w:rsidR="00295AE3" w:rsidRPr="00B66902" w:rsidRDefault="00295AE3" w:rsidP="00502C05">
                  <w:pPr>
                    <w:tabs>
                      <w:tab w:val="left" w:pos="-1440"/>
                      <w:tab w:val="left" w:pos="3840"/>
                      <w:tab w:val="left" w:pos="4650"/>
                      <w:tab w:val="left" w:pos="5460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>am/pm</w:t>
                  </w:r>
                </w:p>
              </w:tc>
            </w:tr>
          </w:tbl>
          <w:p w14:paraId="1F3C1AEA" w14:textId="77777777" w:rsidR="00295AE3" w:rsidRPr="00B66902" w:rsidRDefault="00295AE3" w:rsidP="00502C05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EB" w14:textId="77777777" w:rsidR="00295AE3" w:rsidRPr="00B66902" w:rsidRDefault="00295AE3" w:rsidP="00502C05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EC" w14:textId="77777777" w:rsidR="00295AE3" w:rsidRPr="00B66902" w:rsidRDefault="00295AE3" w:rsidP="00502C05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>____________________________________________                     _______________________________</w:t>
            </w:r>
          </w:p>
          <w:p w14:paraId="1F3C1AED" w14:textId="574E6EA2" w:rsidR="00295AE3" w:rsidRPr="00B66902" w:rsidRDefault="00295AE3" w:rsidP="00502C05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Name of staff person who notified the persons or entities                 </w:t>
            </w:r>
            <w:r w:rsidR="00531C28"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2C0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6902">
              <w:rPr>
                <w:rFonts w:ascii="Verdana" w:hAnsi="Verdana"/>
                <w:sz w:val="18"/>
                <w:szCs w:val="18"/>
              </w:rPr>
              <w:t>Date</w:t>
            </w:r>
          </w:p>
          <w:p w14:paraId="1F3C1AEE" w14:textId="77777777" w:rsidR="00295AE3" w:rsidRPr="00B66902" w:rsidRDefault="00295AE3" w:rsidP="00502C05">
            <w:pPr>
              <w:tabs>
                <w:tab w:val="left" w:pos="-1440"/>
                <w:tab w:val="left" w:pos="690"/>
                <w:tab w:val="left" w:pos="3750"/>
                <w:tab w:val="left" w:pos="4650"/>
                <w:tab w:val="left" w:pos="5460"/>
                <w:tab w:val="left" w:pos="10860"/>
              </w:tabs>
              <w:ind w:right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355672" w14:textId="77777777" w:rsidR="00B66902" w:rsidRPr="00B66902" w:rsidRDefault="00B66902">
      <w:pPr>
        <w:rPr>
          <w:rFonts w:ascii="Verdana" w:hAnsi="Verdana"/>
          <w:sz w:val="18"/>
          <w:szCs w:val="18"/>
        </w:rPr>
      </w:pPr>
    </w:p>
    <w:p w14:paraId="18DB8BDE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Send to:</w:t>
      </w:r>
    </w:p>
    <w:p w14:paraId="39917447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</w:p>
    <w:p w14:paraId="12912C61" w14:textId="5DA543BF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Lifeworks Services, Inc.</w:t>
      </w:r>
    </w:p>
    <w:p w14:paraId="479C6EAB" w14:textId="6A8297B2" w:rsidR="00502C05" w:rsidRDefault="00502C05" w:rsidP="00B6690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Attention: PS/R </w:t>
      </w:r>
      <w:r w:rsidR="00D92F02">
        <w:rPr>
          <w:rFonts w:ascii="Verdana" w:hAnsi="Verdana"/>
          <w:b/>
          <w:sz w:val="18"/>
          <w:szCs w:val="18"/>
        </w:rPr>
        <w:t>Fiscal Supervisor</w:t>
      </w:r>
    </w:p>
    <w:p w14:paraId="66603005" w14:textId="4FDF6116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2965 Lone Oak Drive, #160</w:t>
      </w:r>
    </w:p>
    <w:p w14:paraId="131F2528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Eagan, MN 55121</w:t>
      </w:r>
    </w:p>
    <w:p w14:paraId="2CE1343E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</w:p>
    <w:p w14:paraId="569DF7A7" w14:textId="77777777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Or fax to Lifeworks Services, Inc.</w:t>
      </w:r>
    </w:p>
    <w:p w14:paraId="0532A64D" w14:textId="59BB5138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 xml:space="preserve">Attn: </w:t>
      </w:r>
      <w:r w:rsidR="00502C05">
        <w:rPr>
          <w:rFonts w:ascii="Verdana" w:hAnsi="Verdana"/>
          <w:b/>
          <w:sz w:val="18"/>
          <w:szCs w:val="18"/>
        </w:rPr>
        <w:t xml:space="preserve">PS/R </w:t>
      </w:r>
      <w:r w:rsidR="00D92F02">
        <w:rPr>
          <w:rFonts w:ascii="Verdana" w:hAnsi="Verdana"/>
          <w:b/>
          <w:sz w:val="18"/>
          <w:szCs w:val="18"/>
        </w:rPr>
        <w:t>Fiscal Supervisor</w:t>
      </w:r>
    </w:p>
    <w:p w14:paraId="03228948" w14:textId="493E1E82" w:rsidR="00B66902" w:rsidRPr="00DB18E4" w:rsidRDefault="00B66902" w:rsidP="00B66902">
      <w:pPr>
        <w:rPr>
          <w:rFonts w:ascii="Verdana" w:hAnsi="Verdana"/>
          <w:b/>
          <w:sz w:val="18"/>
          <w:szCs w:val="18"/>
        </w:rPr>
      </w:pPr>
      <w:r w:rsidRPr="00DB18E4">
        <w:rPr>
          <w:rFonts w:ascii="Verdana" w:hAnsi="Verdana"/>
          <w:b/>
          <w:sz w:val="18"/>
          <w:szCs w:val="18"/>
        </w:rPr>
        <w:t>Fax: 651-</w:t>
      </w:r>
      <w:r w:rsidR="00EE7D99">
        <w:rPr>
          <w:rFonts w:ascii="Verdana" w:hAnsi="Verdana"/>
          <w:b/>
          <w:sz w:val="18"/>
          <w:szCs w:val="18"/>
        </w:rPr>
        <w:t>454-3174</w:t>
      </w:r>
    </w:p>
    <w:p w14:paraId="7DC3930B" w14:textId="66422755" w:rsidR="00B66902" w:rsidRPr="00B66902" w:rsidRDefault="00B66902">
      <w:pPr>
        <w:rPr>
          <w:rFonts w:ascii="Verdana" w:hAnsi="Verdana"/>
          <w:sz w:val="18"/>
          <w:szCs w:val="18"/>
        </w:rPr>
      </w:pPr>
      <w:r w:rsidRPr="00B66902">
        <w:rPr>
          <w:rFonts w:ascii="Verdana" w:hAnsi="Verdana"/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5AE3" w:rsidRPr="00B66902" w14:paraId="1F3C1B07" w14:textId="77777777" w:rsidTr="00295AE3">
        <w:tc>
          <w:tcPr>
            <w:tcW w:w="11016" w:type="dxa"/>
          </w:tcPr>
          <w:p w14:paraId="1F3C1AF0" w14:textId="08D2102F" w:rsidR="00295AE3" w:rsidRPr="00B66902" w:rsidRDefault="00295AE3" w:rsidP="00502C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3C1AF1" w14:textId="729CFDF8" w:rsidR="00295AE3" w:rsidRDefault="00502C05" w:rsidP="00502C0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DESIGNATED COORDINATOR </w:t>
            </w:r>
            <w:r w:rsidRPr="00B66902">
              <w:rPr>
                <w:rFonts w:ascii="Verdana" w:hAnsi="Verdana"/>
                <w:b/>
                <w:sz w:val="18"/>
                <w:szCs w:val="18"/>
              </w:rPr>
              <w:t>REVIEW AND RECOMMENDATION:</w:t>
            </w:r>
          </w:p>
          <w:p w14:paraId="0BC80750" w14:textId="77777777" w:rsidR="00EE7D99" w:rsidRPr="00B66902" w:rsidRDefault="00EE7D99" w:rsidP="00502C05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0"/>
            </w:tblGrid>
            <w:tr w:rsidR="00295AE3" w:rsidRPr="00B66902" w14:paraId="1F3C1AF7" w14:textId="77777777" w:rsidTr="00502C05">
              <w:tc>
                <w:tcPr>
                  <w:tcW w:w="10140" w:type="dxa"/>
                </w:tcPr>
                <w:p w14:paraId="1F3C1AF2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Was the person’s </w:t>
                  </w:r>
                  <w:r w:rsidRPr="00B66902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Coordinated Service and Support Plan Addendum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implemented as applicable? </w:t>
                  </w:r>
                </w:p>
                <w:p w14:paraId="1F3C1AF3" w14:textId="77777777" w:rsidR="00295AE3" w:rsidRPr="00B66902" w:rsidRDefault="00295AE3" w:rsidP="00502C05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 if no address in the corrective action section of this review</w:t>
                  </w:r>
                </w:p>
                <w:p w14:paraId="1F3C1AF4" w14:textId="77777777" w:rsidR="00295AE3" w:rsidRPr="00B66902" w:rsidRDefault="00295AE3" w:rsidP="00502C05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  <w:p w14:paraId="1F3C1AF5" w14:textId="77777777" w:rsidR="00295AE3" w:rsidRPr="00B66902" w:rsidRDefault="00295AE3" w:rsidP="00502C05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Were policies and procedures implemented as applicable?</w:t>
                  </w:r>
                </w:p>
                <w:p w14:paraId="1F3C1AF6" w14:textId="77777777" w:rsidR="00295AE3" w:rsidRPr="00B66902" w:rsidRDefault="00295AE3" w:rsidP="00502C05">
                  <w:pPr>
                    <w:pStyle w:val="ListParagraph"/>
                    <w:ind w:right="240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 if no address in the corrective action section of this review</w:t>
                  </w:r>
                </w:p>
              </w:tc>
            </w:tr>
          </w:tbl>
          <w:p w14:paraId="1F3C1AF8" w14:textId="77777777" w:rsidR="00295AE3" w:rsidRPr="00B66902" w:rsidRDefault="00295AE3" w:rsidP="00502C05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6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80"/>
            </w:tblGrid>
            <w:tr w:rsidR="00295AE3" w:rsidRPr="00B66902" w14:paraId="1F3C1AFA" w14:textId="77777777" w:rsidTr="00502C05">
              <w:tc>
                <w:tcPr>
                  <w:tcW w:w="6180" w:type="dxa"/>
                </w:tcPr>
                <w:p w14:paraId="1F3C1AF9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Identification of patterns: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3C1AFB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295AE3" w:rsidRPr="00B66902" w14:paraId="1F3C1AFD" w14:textId="77777777" w:rsidTr="00502C05">
              <w:tc>
                <w:tcPr>
                  <w:tcW w:w="11085" w:type="dxa"/>
                </w:tcPr>
                <w:p w14:paraId="1F3C1AFC" w14:textId="77777777" w:rsidR="00295AE3" w:rsidRPr="00B66902" w:rsidRDefault="00295AE3" w:rsidP="00295AE3">
                  <w:pPr>
                    <w:pStyle w:val="ListParagraph"/>
                    <w:numPr>
                      <w:ilvl w:val="0"/>
                      <w:numId w:val="4"/>
                    </w:numPr>
                    <w:ind w:right="2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Is corrective action necessary based upon the review?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Yes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</w:r>
                  <w:r w:rsidR="00F64AAF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66902">
                    <w:rPr>
                      <w:rFonts w:ascii="Verdana" w:hAnsi="Verdana"/>
                      <w:bCs/>
                      <w:sz w:val="18"/>
                      <w:szCs w:val="18"/>
                    </w:rPr>
                    <w:t>No: if yes, what c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t xml:space="preserve">orrective action will be implemented as necessary to reduce occurrences: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B66902"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Pr="00B6690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3C1AFE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AFF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0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1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2" w14:textId="77777777" w:rsidR="00295AE3" w:rsidRPr="00B66902" w:rsidRDefault="00295AE3" w:rsidP="00502C05">
            <w:pPr>
              <w:ind w:right="240"/>
              <w:rPr>
                <w:rFonts w:ascii="Verdana" w:hAnsi="Verdana"/>
                <w:sz w:val="18"/>
                <w:szCs w:val="18"/>
              </w:rPr>
            </w:pPr>
          </w:p>
          <w:p w14:paraId="1F3C1B03" w14:textId="77777777" w:rsidR="00295AE3" w:rsidRPr="00B66902" w:rsidRDefault="00295AE3" w:rsidP="00502C05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F3C1B04" w14:textId="77777777" w:rsidR="00295AE3" w:rsidRPr="00B66902" w:rsidRDefault="00295AE3" w:rsidP="00502C05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____________________________________________          ________________________          </w:t>
            </w:r>
          </w:p>
          <w:p w14:paraId="1F3C1B05" w14:textId="648A53E3" w:rsidR="00295AE3" w:rsidRPr="00B66902" w:rsidRDefault="00502C05" w:rsidP="00502C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Designated Coordinator</w:t>
            </w:r>
            <w:r w:rsidR="00531C28" w:rsidRPr="00B66902">
              <w:rPr>
                <w:rFonts w:ascii="Verdana" w:hAnsi="Verdan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31C28" w:rsidRPr="00B669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95AE3" w:rsidRPr="00B66902">
              <w:rPr>
                <w:rFonts w:ascii="Verdana" w:hAnsi="Verdana"/>
                <w:sz w:val="18"/>
                <w:szCs w:val="18"/>
              </w:rPr>
              <w:t xml:space="preserve">Date                 </w:t>
            </w:r>
          </w:p>
          <w:p w14:paraId="1F3C1B06" w14:textId="77777777" w:rsidR="00295AE3" w:rsidRPr="00B66902" w:rsidRDefault="00295AE3" w:rsidP="00502C05">
            <w:pPr>
              <w:rPr>
                <w:rFonts w:ascii="Verdana" w:hAnsi="Verdana"/>
                <w:sz w:val="18"/>
                <w:szCs w:val="18"/>
              </w:rPr>
            </w:pPr>
            <w:r w:rsidRPr="00B66902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</w:tc>
      </w:tr>
      <w:tr w:rsidR="00531C28" w:rsidRPr="00B66902" w14:paraId="1F3C1B09" w14:textId="77777777" w:rsidTr="00295AE3">
        <w:tc>
          <w:tcPr>
            <w:tcW w:w="11016" w:type="dxa"/>
          </w:tcPr>
          <w:p w14:paraId="2F54E641" w14:textId="77777777" w:rsidR="00EE7D99" w:rsidRDefault="00EE7D99" w:rsidP="00502C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34D196" w14:textId="77777777" w:rsidR="00531C28" w:rsidRDefault="00502C05" w:rsidP="00502C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DATE SENT TO COMPLIANCE COMMITTEE: </w:t>
            </w:r>
          </w:p>
          <w:p w14:paraId="1F3C1B08" w14:textId="24B5BD88" w:rsidR="00EE7D99" w:rsidRPr="00B66902" w:rsidRDefault="00EE7D99" w:rsidP="00502C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F3C1B0A" w14:textId="77777777" w:rsidR="00295AE3" w:rsidRPr="00B66902" w:rsidRDefault="00295AE3" w:rsidP="00295AE3">
      <w:pPr>
        <w:tabs>
          <w:tab w:val="left" w:pos="6765"/>
        </w:tabs>
        <w:rPr>
          <w:rFonts w:ascii="Verdana" w:hAnsi="Verdana"/>
          <w:sz w:val="18"/>
          <w:szCs w:val="18"/>
        </w:rPr>
      </w:pPr>
    </w:p>
    <w:sectPr w:rsidR="00295AE3" w:rsidRPr="00B66902" w:rsidSect="00BB4903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1B0D" w14:textId="77777777" w:rsidR="00502C05" w:rsidRDefault="00502C05">
      <w:r>
        <w:separator/>
      </w:r>
    </w:p>
  </w:endnote>
  <w:endnote w:type="continuationSeparator" w:id="0">
    <w:p w14:paraId="1F3C1B0E" w14:textId="77777777" w:rsidR="00502C05" w:rsidRDefault="005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1B10" w14:textId="77777777" w:rsidR="00502C05" w:rsidRDefault="00502C05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information can be made available</w:t>
    </w:r>
  </w:p>
  <w:p w14:paraId="1F3C1B11" w14:textId="77777777" w:rsidR="00502C05" w:rsidRDefault="00502C05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In an alternate format upon request.</w:t>
    </w:r>
  </w:p>
  <w:p w14:paraId="1F3C1B12" w14:textId="77777777" w:rsidR="00502C05" w:rsidRDefault="00502C05" w:rsidP="00956E67">
    <w:pPr>
      <w:pStyle w:val="Footer"/>
      <w:tabs>
        <w:tab w:val="lef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Our TTY phone number is 651-365-3736.</w:t>
    </w:r>
  </w:p>
  <w:p w14:paraId="1F3C1B13" w14:textId="118A9E0F" w:rsidR="00502C05" w:rsidRPr="00531C28" w:rsidRDefault="00502C05" w:rsidP="00531C28">
    <w:pPr>
      <w:pStyle w:val="Footer"/>
      <w:tabs>
        <w:tab w:val="clear" w:pos="4320"/>
        <w:tab w:val="clear" w:pos="8640"/>
      </w:tabs>
      <w:rPr>
        <w:rFonts w:ascii="Verdana" w:hAnsi="Verdana"/>
        <w:snapToGrid/>
        <w:sz w:val="16"/>
        <w:szCs w:val="16"/>
      </w:rPr>
    </w:pPr>
    <w:r>
      <w:rPr>
        <w:rFonts w:ascii="Verdana" w:hAnsi="Verdana"/>
        <w:sz w:val="16"/>
        <w:szCs w:val="16"/>
      </w:rPr>
      <w:t>Equal Opportunity Employer.</w:t>
    </w:r>
    <w:r>
      <w:rPr>
        <w:rFonts w:ascii="Verdana" w:hAnsi="Verdana"/>
        <w:sz w:val="16"/>
        <w:szCs w:val="16"/>
      </w:rPr>
      <w:tab/>
      <w:t xml:space="preserve">  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</w:t>
    </w:r>
    <w:r w:rsidRPr="00531C28">
      <w:rPr>
        <w:rFonts w:ascii="Verdana" w:hAnsi="Verdana"/>
        <w:snapToGrid/>
        <w:sz w:val="16"/>
        <w:szCs w:val="16"/>
      </w:rPr>
      <w:t xml:space="preserve">Page </w:t>
    </w:r>
    <w:r w:rsidRPr="00531C28">
      <w:rPr>
        <w:rFonts w:ascii="Verdana" w:hAnsi="Verdana"/>
        <w:b/>
        <w:snapToGrid/>
        <w:sz w:val="16"/>
        <w:szCs w:val="16"/>
      </w:rPr>
      <w:fldChar w:fldCharType="begin"/>
    </w:r>
    <w:r w:rsidRPr="00531C28">
      <w:rPr>
        <w:rFonts w:ascii="Verdana" w:hAnsi="Verdana"/>
        <w:b/>
        <w:snapToGrid/>
        <w:sz w:val="16"/>
        <w:szCs w:val="16"/>
      </w:rPr>
      <w:instrText xml:space="preserve"> PAGE  \* Arabic  \* MERGEFORMAT </w:instrText>
    </w:r>
    <w:r w:rsidRPr="00531C28">
      <w:rPr>
        <w:rFonts w:ascii="Verdana" w:hAnsi="Verdana"/>
        <w:b/>
        <w:snapToGrid/>
        <w:sz w:val="16"/>
        <w:szCs w:val="16"/>
      </w:rPr>
      <w:fldChar w:fldCharType="separate"/>
    </w:r>
    <w:r w:rsidR="00F64AAF">
      <w:rPr>
        <w:rFonts w:ascii="Verdana" w:hAnsi="Verdana"/>
        <w:b/>
        <w:noProof/>
        <w:snapToGrid/>
        <w:sz w:val="16"/>
        <w:szCs w:val="16"/>
      </w:rPr>
      <w:t>1</w:t>
    </w:r>
    <w:r w:rsidRPr="00531C28">
      <w:rPr>
        <w:rFonts w:ascii="Verdana" w:hAnsi="Verdana"/>
        <w:b/>
        <w:snapToGrid/>
        <w:sz w:val="16"/>
        <w:szCs w:val="16"/>
      </w:rPr>
      <w:fldChar w:fldCharType="end"/>
    </w:r>
    <w:r w:rsidRPr="00531C28">
      <w:rPr>
        <w:rFonts w:ascii="Verdana" w:hAnsi="Verdana"/>
        <w:snapToGrid/>
        <w:sz w:val="16"/>
        <w:szCs w:val="16"/>
      </w:rPr>
      <w:t xml:space="preserve"> of </w:t>
    </w:r>
    <w:r w:rsidRPr="00531C28">
      <w:rPr>
        <w:rFonts w:ascii="Verdana" w:hAnsi="Verdana"/>
        <w:b/>
        <w:snapToGrid/>
        <w:sz w:val="16"/>
        <w:szCs w:val="16"/>
      </w:rPr>
      <w:fldChar w:fldCharType="begin"/>
    </w:r>
    <w:r w:rsidRPr="00531C28">
      <w:rPr>
        <w:rFonts w:ascii="Verdana" w:hAnsi="Verdana"/>
        <w:b/>
        <w:snapToGrid/>
        <w:sz w:val="16"/>
        <w:szCs w:val="16"/>
      </w:rPr>
      <w:instrText xml:space="preserve"> NUMPAGES  \* Arabic  \* MERGEFORMAT </w:instrText>
    </w:r>
    <w:r w:rsidRPr="00531C28">
      <w:rPr>
        <w:rFonts w:ascii="Verdana" w:hAnsi="Verdana"/>
        <w:b/>
        <w:snapToGrid/>
        <w:sz w:val="16"/>
        <w:szCs w:val="16"/>
      </w:rPr>
      <w:fldChar w:fldCharType="separate"/>
    </w:r>
    <w:r w:rsidR="00F64AAF">
      <w:rPr>
        <w:rFonts w:ascii="Verdana" w:hAnsi="Verdana"/>
        <w:b/>
        <w:noProof/>
        <w:snapToGrid/>
        <w:sz w:val="16"/>
        <w:szCs w:val="16"/>
      </w:rPr>
      <w:t>3</w:t>
    </w:r>
    <w:r w:rsidRPr="00531C28">
      <w:rPr>
        <w:rFonts w:ascii="Verdana" w:hAnsi="Verdana"/>
        <w:b/>
        <w:snapToGrid/>
        <w:sz w:val="16"/>
        <w:szCs w:val="16"/>
      </w:rPr>
      <w:fldChar w:fldCharType="end"/>
    </w:r>
  </w:p>
  <w:p w14:paraId="1F3C1B14" w14:textId="33D8ACF6" w:rsidR="00502C05" w:rsidRPr="00531C28" w:rsidRDefault="00502C05" w:rsidP="00531C28">
    <w:pPr>
      <w:widowControl/>
      <w:tabs>
        <w:tab w:val="center" w:pos="4320"/>
        <w:tab w:val="right" w:pos="8640"/>
      </w:tabs>
      <w:jc w:val="right"/>
      <w:rPr>
        <w:rFonts w:ascii="Verdana" w:hAnsi="Verdana"/>
        <w:snapToGrid/>
        <w:sz w:val="16"/>
        <w:szCs w:val="16"/>
      </w:rPr>
    </w:pPr>
    <w:r w:rsidRPr="00531C28">
      <w:rPr>
        <w:rFonts w:ascii="Verdana" w:hAnsi="Verdana"/>
        <w:snapToGrid/>
        <w:sz w:val="16"/>
        <w:szCs w:val="16"/>
      </w:rPr>
      <w:t xml:space="preserve">Revision Date: </w:t>
    </w:r>
    <w:r w:rsidR="00EE7D99">
      <w:rPr>
        <w:rFonts w:ascii="Verdana" w:hAnsi="Verdana"/>
        <w:snapToGrid/>
        <w:sz w:val="16"/>
        <w:szCs w:val="16"/>
      </w:rPr>
      <w:t>8/11/17</w:t>
    </w:r>
  </w:p>
  <w:p w14:paraId="1F3C1B15" w14:textId="77777777" w:rsidR="00502C05" w:rsidRDefault="00502C05" w:rsidP="00531C28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</w:p>
  <w:p w14:paraId="1F3C1B16" w14:textId="77777777" w:rsidR="00502C05" w:rsidRPr="00531C28" w:rsidRDefault="00502C05" w:rsidP="00531C28">
    <w:pPr>
      <w:pStyle w:val="Footer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 w:rsidRPr="000152D4">
      <w:rPr>
        <w:b/>
        <w:sz w:val="22"/>
      </w:rPr>
      <w:t xml:space="preserve">                                          </w:t>
    </w:r>
    <w:r w:rsidRPr="000152D4">
      <w:rPr>
        <w:b/>
        <w:sz w:val="22"/>
      </w:rPr>
      <w:tab/>
    </w:r>
    <w:r w:rsidRPr="000152D4">
      <w:rPr>
        <w:b/>
        <w:sz w:val="22"/>
        <w:szCs w:val="24"/>
      </w:rPr>
      <w:t xml:space="preserve">    </w:t>
    </w:r>
    <w:r>
      <w:rPr>
        <w:b/>
        <w:sz w:val="22"/>
        <w:szCs w:val="24"/>
      </w:rPr>
      <w:t xml:space="preserve"> </w:t>
    </w:r>
    <w:r w:rsidRPr="000152D4">
      <w:rPr>
        <w:b/>
        <w:sz w:val="22"/>
        <w:szCs w:val="24"/>
      </w:rPr>
      <w:t xml:space="preserve"> </w:t>
    </w:r>
    <w:r>
      <w:rPr>
        <w:b/>
        <w:sz w:val="22"/>
        <w:szCs w:val="24"/>
      </w:rPr>
      <w:t xml:space="preserve">  </w:t>
    </w:r>
    <w:r w:rsidRPr="000152D4">
      <w:rPr>
        <w:b/>
        <w:sz w:val="22"/>
        <w:szCs w:val="24"/>
      </w:rPr>
      <w:t xml:space="preserve">                               </w:t>
    </w:r>
    <w:r w:rsidRPr="000F0E00">
      <w:rPr>
        <w:b/>
        <w:szCs w:val="24"/>
      </w:rPr>
      <w:t xml:space="preserve"> </w:t>
    </w:r>
    <w:r>
      <w:rPr>
        <w:b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1B0B" w14:textId="77777777" w:rsidR="00502C05" w:rsidRDefault="00502C05">
      <w:r>
        <w:separator/>
      </w:r>
    </w:p>
  </w:footnote>
  <w:footnote w:type="continuationSeparator" w:id="0">
    <w:p w14:paraId="1F3C1B0C" w14:textId="77777777" w:rsidR="00502C05" w:rsidRDefault="0050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1B0F" w14:textId="77777777" w:rsidR="00502C05" w:rsidRPr="00531C28" w:rsidRDefault="00502C05" w:rsidP="00531C28">
    <w:pPr>
      <w:pStyle w:val="Header"/>
      <w:jc w:val="right"/>
    </w:pPr>
    <w:r>
      <w:rPr>
        <w:noProof/>
        <w:snapToGrid/>
      </w:rPr>
      <w:drawing>
        <wp:inline distT="0" distB="0" distL="0" distR="0" wp14:anchorId="1F3C1B17" wp14:editId="1F3C1B18">
          <wp:extent cx="1004505" cy="457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Black_with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89"/>
    <w:multiLevelType w:val="hybridMultilevel"/>
    <w:tmpl w:val="3814CC4C"/>
    <w:lvl w:ilvl="0" w:tplc="ED96417A">
      <w:start w:val="2"/>
      <w:numFmt w:val="upperRoman"/>
      <w:lvlText w:val="%1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224206FB"/>
    <w:multiLevelType w:val="hybridMultilevel"/>
    <w:tmpl w:val="6A3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418"/>
    <w:multiLevelType w:val="hybridMultilevel"/>
    <w:tmpl w:val="504CF12E"/>
    <w:lvl w:ilvl="0" w:tplc="0E12277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75B4A"/>
    <w:multiLevelType w:val="hybridMultilevel"/>
    <w:tmpl w:val="D85E3DCE"/>
    <w:lvl w:ilvl="0" w:tplc="F3826F4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84F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B7"/>
    <w:rsid w:val="000152D4"/>
    <w:rsid w:val="00037439"/>
    <w:rsid w:val="00053706"/>
    <w:rsid w:val="00085052"/>
    <w:rsid w:val="000F7317"/>
    <w:rsid w:val="001336F4"/>
    <w:rsid w:val="001406AA"/>
    <w:rsid w:val="00164A99"/>
    <w:rsid w:val="00167879"/>
    <w:rsid w:val="00196613"/>
    <w:rsid w:val="001C3726"/>
    <w:rsid w:val="001E0935"/>
    <w:rsid w:val="00205122"/>
    <w:rsid w:val="00261850"/>
    <w:rsid w:val="00263B2B"/>
    <w:rsid w:val="002661D2"/>
    <w:rsid w:val="00271B48"/>
    <w:rsid w:val="0027527D"/>
    <w:rsid w:val="0028282F"/>
    <w:rsid w:val="002906F5"/>
    <w:rsid w:val="00295AE3"/>
    <w:rsid w:val="002A6582"/>
    <w:rsid w:val="002B610E"/>
    <w:rsid w:val="002C03F7"/>
    <w:rsid w:val="002F3F57"/>
    <w:rsid w:val="002F603E"/>
    <w:rsid w:val="002F7C0D"/>
    <w:rsid w:val="003818B8"/>
    <w:rsid w:val="003839A5"/>
    <w:rsid w:val="003B4B26"/>
    <w:rsid w:val="003C2436"/>
    <w:rsid w:val="003E714F"/>
    <w:rsid w:val="003F096B"/>
    <w:rsid w:val="00410091"/>
    <w:rsid w:val="004111BE"/>
    <w:rsid w:val="00411713"/>
    <w:rsid w:val="00412E0C"/>
    <w:rsid w:val="004600E8"/>
    <w:rsid w:val="00464DBA"/>
    <w:rsid w:val="0046570F"/>
    <w:rsid w:val="00480030"/>
    <w:rsid w:val="004B4409"/>
    <w:rsid w:val="004D6CBB"/>
    <w:rsid w:val="00501A54"/>
    <w:rsid w:val="00502C05"/>
    <w:rsid w:val="00531C28"/>
    <w:rsid w:val="00536EF9"/>
    <w:rsid w:val="00580BCA"/>
    <w:rsid w:val="0058503B"/>
    <w:rsid w:val="00590E89"/>
    <w:rsid w:val="005C0AEB"/>
    <w:rsid w:val="005C7180"/>
    <w:rsid w:val="005D3D86"/>
    <w:rsid w:val="005F396B"/>
    <w:rsid w:val="005F47F9"/>
    <w:rsid w:val="00604052"/>
    <w:rsid w:val="00610FB2"/>
    <w:rsid w:val="00646741"/>
    <w:rsid w:val="006944CF"/>
    <w:rsid w:val="00697DBA"/>
    <w:rsid w:val="006A3639"/>
    <w:rsid w:val="006C08F0"/>
    <w:rsid w:val="006C0CB0"/>
    <w:rsid w:val="006F03B7"/>
    <w:rsid w:val="00714EA1"/>
    <w:rsid w:val="0072502B"/>
    <w:rsid w:val="007366EA"/>
    <w:rsid w:val="00747879"/>
    <w:rsid w:val="007713A2"/>
    <w:rsid w:val="007A5EB6"/>
    <w:rsid w:val="007B733C"/>
    <w:rsid w:val="00815F2C"/>
    <w:rsid w:val="00832378"/>
    <w:rsid w:val="00851FC2"/>
    <w:rsid w:val="00861E12"/>
    <w:rsid w:val="00863375"/>
    <w:rsid w:val="008673D1"/>
    <w:rsid w:val="00871DE4"/>
    <w:rsid w:val="0088736C"/>
    <w:rsid w:val="008B1981"/>
    <w:rsid w:val="008B2F25"/>
    <w:rsid w:val="008C7CEC"/>
    <w:rsid w:val="008F6B60"/>
    <w:rsid w:val="009106EF"/>
    <w:rsid w:val="009305DA"/>
    <w:rsid w:val="009323B6"/>
    <w:rsid w:val="009363DC"/>
    <w:rsid w:val="0095664B"/>
    <w:rsid w:val="00956E67"/>
    <w:rsid w:val="00987C4A"/>
    <w:rsid w:val="009A77D5"/>
    <w:rsid w:val="00A16E26"/>
    <w:rsid w:val="00A41E61"/>
    <w:rsid w:val="00AB3C95"/>
    <w:rsid w:val="00AD2B22"/>
    <w:rsid w:val="00B119A0"/>
    <w:rsid w:val="00B15223"/>
    <w:rsid w:val="00B21059"/>
    <w:rsid w:val="00B56BEB"/>
    <w:rsid w:val="00B66902"/>
    <w:rsid w:val="00B959A5"/>
    <w:rsid w:val="00BA1C14"/>
    <w:rsid w:val="00BB43AD"/>
    <w:rsid w:val="00BB4903"/>
    <w:rsid w:val="00BB557D"/>
    <w:rsid w:val="00BC0D05"/>
    <w:rsid w:val="00BD6E36"/>
    <w:rsid w:val="00C25115"/>
    <w:rsid w:val="00C31EE5"/>
    <w:rsid w:val="00C8395A"/>
    <w:rsid w:val="00CB4D58"/>
    <w:rsid w:val="00CD428E"/>
    <w:rsid w:val="00CF391B"/>
    <w:rsid w:val="00D34697"/>
    <w:rsid w:val="00D92F02"/>
    <w:rsid w:val="00DB18E4"/>
    <w:rsid w:val="00DB3AAF"/>
    <w:rsid w:val="00DE49E5"/>
    <w:rsid w:val="00DE4C5F"/>
    <w:rsid w:val="00E0569A"/>
    <w:rsid w:val="00E12718"/>
    <w:rsid w:val="00E1566E"/>
    <w:rsid w:val="00E34980"/>
    <w:rsid w:val="00E44D5E"/>
    <w:rsid w:val="00E624A5"/>
    <w:rsid w:val="00E717E8"/>
    <w:rsid w:val="00EA126B"/>
    <w:rsid w:val="00EC41E0"/>
    <w:rsid w:val="00ED4B1A"/>
    <w:rsid w:val="00EE32A0"/>
    <w:rsid w:val="00EE57FF"/>
    <w:rsid w:val="00EE7D99"/>
    <w:rsid w:val="00EF1120"/>
    <w:rsid w:val="00F07F21"/>
    <w:rsid w:val="00F12D83"/>
    <w:rsid w:val="00F64AAF"/>
    <w:rsid w:val="00F8033E"/>
    <w:rsid w:val="00F913B7"/>
    <w:rsid w:val="00FA1EDB"/>
    <w:rsid w:val="00FC2784"/>
    <w:rsid w:val="00FD24F2"/>
    <w:rsid w:val="00FF0E56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3C1A66"/>
  <w15:docId w15:val="{EF5BDD13-F3C8-4FB9-9E0A-B934764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7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60"/>
    </w:rPr>
  </w:style>
  <w:style w:type="paragraph" w:styleId="Heading3">
    <w:name w:val="heading 3"/>
    <w:basedOn w:val="Normal"/>
    <w:next w:val="Normal"/>
    <w:qFormat/>
    <w:rsid w:val="00480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3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119A0"/>
    <w:rPr>
      <w:b/>
      <w:bCs/>
      <w:snapToGrid w:val="0"/>
      <w:sz w:val="22"/>
    </w:rPr>
  </w:style>
  <w:style w:type="table" w:styleId="Table3Deffects1">
    <w:name w:val="Table 3D effects 1"/>
    <w:basedOn w:val="TableNormal"/>
    <w:rsid w:val="005F47F9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7F9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7F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7F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7F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7F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7F9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7F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7F9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7F9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8FA09BE13EA85B40A408FFE2587F582C04003DE3632F2ABAB840B5E2E817FF38E058" ma:contentTypeVersion="0" ma:contentTypeDescription="" ma:contentTypeScope="" ma:versionID="064b41bd6ae1a6bee5bf4c54fbd6d59f">
  <xsd:schema xmlns:xsd="http://www.w3.org/2001/XMLSchema" xmlns:xs="http://www.w3.org/2001/XMLSchema" xmlns:p="http://schemas.microsoft.com/office/2006/metadata/properties" xmlns:ns1="http://schemas.microsoft.com/sharepoint/v3" xmlns:ns2="99ecbe54-177e-419e-9eed-4cfa856014c2" xmlns:ns3="http://schemas.microsoft.com/sharepoint/v3/fields" targetNamespace="http://schemas.microsoft.com/office/2006/metadata/properties" ma:root="true" ma:fieldsID="a35d8a39adbd8c4194e3dffd92764159" ns1:_="" ns2:_="" ns3:_="">
    <xsd:import namespace="http://schemas.microsoft.com/sharepoint/v3"/>
    <xsd:import namespace="99ecbe54-177e-419e-9eed-4cfa856014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al_x0020_Area" minOccurs="0"/>
                <xsd:element ref="ns1:ReportOwner"/>
                <xsd:element ref="ns2:Document_x0020_Author"/>
                <xsd:element ref="ns3:_Status"/>
                <xsd:element ref="ns2:Viewable_x0020_by_x0020_Organization" minOccurs="0"/>
                <xsd:element ref="ns2:TaxCatchAll" minOccurs="0"/>
                <xsd:element ref="ns2:TaxCatchAllLabel" minOccurs="0"/>
                <xsd:element ref="ns2:Area_x0020_of_x0020_Us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3" ma:displayName="Approver/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cbe54-177e-419e-9eed-4cfa856014c2" elementFormDefault="qualified">
    <xsd:import namespace="http://schemas.microsoft.com/office/2006/documentManagement/types"/>
    <xsd:import namespace="http://schemas.microsoft.com/office/infopath/2007/PartnerControls"/>
    <xsd:element name="Functional_x0020_Area" ma:index="1" nillable="true" ma:displayName="Functional Area" ma:default="IT" ma:format="Dropdown" ma:internalName="Functional_x0020_Area0">
      <xsd:simpleType>
        <xsd:restriction base="dms:Choice">
          <xsd:enumeration value="IT"/>
          <xsd:enumeration value="PPMO"/>
          <xsd:enumeration value="Facilities"/>
          <xsd:enumeration value="Compliance"/>
          <xsd:enumeration value="CS"/>
          <xsd:enumeration value="HR - all"/>
          <xsd:enumeration value="HR - clients"/>
          <xsd:enumeration value="HR - employee"/>
          <xsd:enumeration value="HR - employer of record"/>
          <xsd:enumeration value="HR - office support"/>
          <xsd:enumeration value="Accounting"/>
          <xsd:enumeration value="Payroll"/>
          <xsd:enumeration value="Finance"/>
          <xsd:enumeration value="ET"/>
          <xsd:enumeration value="Job Development"/>
          <xsd:enumeration value="Employment Management"/>
          <xsd:enumeration value="Client Employment Services"/>
          <xsd:enumeration value="Community Engagement"/>
          <xsd:enumeration value="Development"/>
          <xsd:enumeration value="Event"/>
          <xsd:enumeration value="Marketing"/>
          <xsd:enumeration value="Supervisor"/>
          <xsd:enumeration value="Support Services"/>
        </xsd:restriction>
      </xsd:simpleType>
    </xsd:element>
    <xsd:element name="Document_x0020_Author" ma:index="4" ma:displayName="Document Author" ma:list="UserInfo" ma:SearchPeopleOnly="false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ewable_x0020_by_x0020_Organization" ma:index="6" nillable="true" ma:displayName="Viewable by Organization" ma:default="1" ma:internalName="Viewable_x0020_by_x0020_Organization0">
      <xsd:simpleType>
        <xsd:restriction base="dms:Boolean"/>
      </xsd:simpleType>
    </xsd:element>
    <xsd:element name="TaxCatchAll" ma:index="7" nillable="true" ma:displayName="Taxonomy Catch All Column" ma:description="" ma:hidden="true" ma:list="{1f5b2c05-f5fb-4658-a527-0e1ef3343a9c}" ma:internalName="TaxCatchAll" ma:showField="CatchAllData" ma:web="99ecbe54-177e-419e-9eed-4cfa85601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1f5b2c05-f5fb-4658-a527-0e1ef3343a9c}" ma:internalName="TaxCatchAllLabel" ma:readOnly="true" ma:showField="CatchAllDataLabel" ma:web="99ecbe54-177e-419e-9eed-4cfa85601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ea_x0020_of_x0020_UseTaxHTField0" ma:index="16" ma:taxonomy="true" ma:internalName="Area_x0020_of_x0020_UseTaxHTField00" ma:taxonomyFieldName="Area_x0020_of_x0020_Use0" ma:displayName="Area of Use" ma:readOnly="false" ma:default="" ma:fieldId="{aa0f85e9-f79a-473f-bd17-fbca64fce76e}" ma:taxonomyMulti="true" ma:sspId="b8c91bac-1fba-4143-a411-86fd4f2768b0" ma:termSetId="ac413b9b-3570-4406-aa0b-f8368d3598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ma:displayName="Status" ma:default="Draft" ma:format="Dropdown" ma:internalName="_Status" ma:readOnly="false">
      <xsd:simpleType>
        <xsd:restriction base="dms:Choice">
          <xsd:enumeration value="Draft"/>
          <xsd:enumeration value="Imported"/>
          <xsd:enumeration value="Review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_x0020_of_x0020_UseTaxHTField0 xmlns="99ecbe54-177e-419e-9eed-4cfa856014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 Services</TermName>
          <TermId xmlns="http://schemas.microsoft.com/office/infopath/2007/PartnerControls">4a4bbde5-511d-4a19-aa09-7db421b212be</TermId>
        </TermInfo>
      </Terms>
    </Area_x0020_of_x0020_UseTaxHTField0>
    <TaxCatchAll xmlns="99ecbe54-177e-419e-9eed-4cfa856014c2"/>
    <_Status xmlns="http://schemas.microsoft.com/sharepoint/v3/fields">Draft</_Status>
    <Document_x0020_Author xmlns="99ecbe54-177e-419e-9eed-4cfa856014c2">
      <UserInfo>
        <DisplayName>Jamie R. Ehlert</DisplayName>
        <AccountId>131</AccountId>
        <AccountType/>
      </UserInfo>
    </Document_x0020_Author>
    <Viewable_x0020_by_x0020_Organization xmlns="99ecbe54-177e-419e-9eed-4cfa856014c2">true</Viewable_x0020_by_x0020_Organization>
    <Functional_x0020_Area xmlns="99ecbe54-177e-419e-9eed-4cfa856014c2">Support Services</Functional_x0020_Area>
    <ReportOwner xmlns="http://schemas.microsoft.com/sharepoint/v3">
      <UserInfo>
        <DisplayName>Lynda R. Zepeda</DisplayName>
        <AccountId>26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02E3C3E5-3AAB-480B-ACE1-CFDE383A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cbe54-177e-419e-9eed-4cfa856014c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07050-9838-4532-ADBF-6B91471B3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5ED4-D920-42CC-9624-2A3EAE5907BE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sharepoint/v3/fields"/>
    <ds:schemaRef ds:uri="99ecbe54-177e-419e-9eed-4cfa856014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9A502FA.dotm</Template>
  <TotalTime>0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and Emergency Report.docx</vt:lpstr>
    </vt:vector>
  </TitlesOfParts>
  <Company>Meriwether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and Emergency Report.docx</dc:title>
  <dc:creator>Valued Gateway Client</dc:creator>
  <cp:lastModifiedBy>Chad I. Divine</cp:lastModifiedBy>
  <cp:revision>2</cp:revision>
  <cp:lastPrinted>2014-08-05T22:13:00Z</cp:lastPrinted>
  <dcterms:created xsi:type="dcterms:W3CDTF">2017-08-21T14:44:00Z</dcterms:created>
  <dcterms:modified xsi:type="dcterms:W3CDTF">2017-08-21T14:44:00Z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0x0101008FA09BE13EA85B40A408FFE2587F582C04003DE3632F2ABAB840B5E2E817FF38E058</vt:lpwstr>
  </property>
  <property fmtid="{D5CDD505-2E9C-101B-9397-08002B2CF9AE}" pid="3" name="Area of Use0">
    <vt:lpwstr>101;#Support Services|4a4bbde5-511d-4a19-aa09-7db421b212be</vt:lpwstr>
  </property>
  <property fmtid="{D5CDD505-2E9C-101B-9397-08002B2CF9AE}" pid="4" name="WorkflowChangePath">
    <vt:lpwstr>f7a11a54-238a-4fba-92a5-c926e92763b4,4;</vt:lpwstr>
  </property>
  <property fmtid="{D5CDD505-2E9C-101B-9397-08002B2CF9AE}" pid="5" name="_AdHocReviewCycleID">
    <vt:i4>-1758656070</vt:i4>
  </property>
  <property fmtid="{D5CDD505-2E9C-101B-9397-08002B2CF9AE}" pid="6" name="_NewReviewCycle">
    <vt:lpwstr/>
  </property>
  <property fmtid="{D5CDD505-2E9C-101B-9397-08002B2CF9AE}" pid="7" name="_EmailSubject">
    <vt:lpwstr>new form for PS/R on webpage</vt:lpwstr>
  </property>
  <property fmtid="{D5CDD505-2E9C-101B-9397-08002B2CF9AE}" pid="8" name="_AuthorEmail">
    <vt:lpwstr>cestepp@lifeworks.org</vt:lpwstr>
  </property>
  <property fmtid="{D5CDD505-2E9C-101B-9397-08002B2CF9AE}" pid="9" name="_AuthorEmailDisplayName">
    <vt:lpwstr>Ceallaigh J. Estepp</vt:lpwstr>
  </property>
  <property fmtid="{D5CDD505-2E9C-101B-9397-08002B2CF9AE}" pid="10" name="_ReviewingToolsShownOnce">
    <vt:lpwstr/>
  </property>
</Properties>
</file>