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D97" w:rsidRDefault="003B1825" w:rsidP="0055214F">
      <w:pPr>
        <w:tabs>
          <w:tab w:val="left" w:pos="-1440"/>
        </w:tabs>
        <w:jc w:val="center"/>
      </w:pPr>
      <w:r>
        <w:rPr>
          <w:rFonts w:ascii="Georgia" w:hAnsi="Georgia"/>
          <w:b/>
          <w:sz w:val="32"/>
          <w:szCs w:val="32"/>
        </w:rPr>
        <w:t xml:space="preserve">Concern or Formal </w:t>
      </w:r>
      <w:r w:rsidR="00D55BC9">
        <w:rPr>
          <w:rFonts w:ascii="Georgia" w:hAnsi="Georgia"/>
          <w:b/>
          <w:sz w:val="32"/>
          <w:szCs w:val="32"/>
        </w:rPr>
        <w:t>Compliant Re</w:t>
      </w:r>
      <w:r w:rsidR="00C67E81">
        <w:rPr>
          <w:rFonts w:ascii="Georgia" w:hAnsi="Georgia"/>
          <w:b/>
          <w:sz w:val="32"/>
          <w:szCs w:val="32"/>
        </w:rPr>
        <w:t>port &amp; Procedure</w:t>
      </w:r>
    </w:p>
    <w:p w:rsidR="0085747D" w:rsidRPr="00B52CAA" w:rsidRDefault="00F8633D" w:rsidP="0085747D">
      <w:pPr>
        <w:spacing w:before="120" w:after="120"/>
        <w:rPr>
          <w:sz w:val="20"/>
          <w:szCs w:val="20"/>
        </w:rPr>
      </w:pPr>
      <w:r w:rsidRPr="00B52CAA">
        <w:rPr>
          <w:sz w:val="20"/>
          <w:szCs w:val="20"/>
        </w:rPr>
        <w:t xml:space="preserve">A </w:t>
      </w:r>
      <w:r w:rsidR="00D55BC9" w:rsidRPr="00B52CAA">
        <w:rPr>
          <w:sz w:val="20"/>
          <w:szCs w:val="20"/>
        </w:rPr>
        <w:t>person served (</w:t>
      </w:r>
      <w:r w:rsidR="007205B2" w:rsidRPr="00B52CAA">
        <w:rPr>
          <w:sz w:val="20"/>
          <w:szCs w:val="20"/>
        </w:rPr>
        <w:t>client</w:t>
      </w:r>
      <w:r w:rsidR="00D55BC9" w:rsidRPr="00B52CAA">
        <w:rPr>
          <w:sz w:val="20"/>
          <w:szCs w:val="20"/>
        </w:rPr>
        <w:t>)</w:t>
      </w:r>
      <w:r w:rsidR="00435FED" w:rsidRPr="00B52CAA">
        <w:rPr>
          <w:sz w:val="20"/>
          <w:szCs w:val="20"/>
        </w:rPr>
        <w:t>, their</w:t>
      </w:r>
      <w:r w:rsidR="007205B2" w:rsidRPr="00B52CAA">
        <w:rPr>
          <w:sz w:val="20"/>
          <w:szCs w:val="20"/>
        </w:rPr>
        <w:t xml:space="preserve"> legal representative</w:t>
      </w:r>
      <w:r w:rsidR="00435FED" w:rsidRPr="00B52CAA">
        <w:rPr>
          <w:sz w:val="20"/>
          <w:szCs w:val="20"/>
        </w:rPr>
        <w:t xml:space="preserve">, </w:t>
      </w:r>
      <w:r w:rsidRPr="00B52CAA">
        <w:rPr>
          <w:sz w:val="20"/>
          <w:szCs w:val="20"/>
        </w:rPr>
        <w:t>or a Lifeworks staff</w:t>
      </w:r>
      <w:r w:rsidR="00D55BC9" w:rsidRPr="00B52CAA">
        <w:rPr>
          <w:sz w:val="20"/>
          <w:szCs w:val="20"/>
        </w:rPr>
        <w:t xml:space="preserve"> may</w:t>
      </w:r>
      <w:r w:rsidR="007205B2" w:rsidRPr="00B52CAA">
        <w:rPr>
          <w:sz w:val="20"/>
          <w:szCs w:val="20"/>
        </w:rPr>
        <w:t xml:space="preserve"> </w:t>
      </w:r>
      <w:r w:rsidR="00D55BC9" w:rsidRPr="00B52CAA">
        <w:rPr>
          <w:sz w:val="20"/>
          <w:szCs w:val="20"/>
        </w:rPr>
        <w:t>report a concern</w:t>
      </w:r>
      <w:r w:rsidR="0085747D" w:rsidRPr="00B52CAA">
        <w:rPr>
          <w:sz w:val="20"/>
          <w:szCs w:val="20"/>
        </w:rPr>
        <w:t xml:space="preserve">, </w:t>
      </w:r>
      <w:r w:rsidR="00D55BC9" w:rsidRPr="00B52CAA">
        <w:rPr>
          <w:sz w:val="20"/>
          <w:szCs w:val="20"/>
        </w:rPr>
        <w:t>file a for</w:t>
      </w:r>
      <w:r w:rsidR="007205B2" w:rsidRPr="00B52CAA">
        <w:rPr>
          <w:sz w:val="20"/>
          <w:szCs w:val="20"/>
        </w:rPr>
        <w:t>mal grievance</w:t>
      </w:r>
      <w:r w:rsidR="00D55BC9" w:rsidRPr="00B52CAA">
        <w:rPr>
          <w:sz w:val="20"/>
          <w:szCs w:val="20"/>
        </w:rPr>
        <w:t>/</w:t>
      </w:r>
      <w:r w:rsidR="00397382" w:rsidRPr="00B52CAA">
        <w:rPr>
          <w:sz w:val="20"/>
          <w:szCs w:val="20"/>
        </w:rPr>
        <w:t xml:space="preserve">complaint as described in Lifeworks Grievances Policy and Procedure, or a </w:t>
      </w:r>
      <w:r w:rsidR="0085747D" w:rsidRPr="00B52CAA">
        <w:rPr>
          <w:sz w:val="20"/>
          <w:szCs w:val="20"/>
        </w:rPr>
        <w:t xml:space="preserve">Title VI Complaint </w:t>
      </w:r>
      <w:r w:rsidR="0093285B" w:rsidRPr="00B52CAA">
        <w:rPr>
          <w:sz w:val="20"/>
          <w:szCs w:val="20"/>
        </w:rPr>
        <w:t xml:space="preserve">(transportation </w:t>
      </w:r>
      <w:r w:rsidR="00397382" w:rsidRPr="00B52CAA">
        <w:rPr>
          <w:sz w:val="20"/>
          <w:szCs w:val="20"/>
        </w:rPr>
        <w:t>discrimination</w:t>
      </w:r>
      <w:r w:rsidR="0093285B" w:rsidRPr="00B52CAA">
        <w:rPr>
          <w:sz w:val="20"/>
          <w:szCs w:val="20"/>
        </w:rPr>
        <w:t xml:space="preserve"> of protected classes).</w:t>
      </w:r>
      <w:r w:rsidR="00ED4083">
        <w:rPr>
          <w:sz w:val="20"/>
          <w:szCs w:val="20"/>
        </w:rPr>
        <w:t xml:space="preserve">  A Title VI complaint maybe filed directly with the Federal Transit Administration attention to: Title VI Program Coordinator, East Building, 5</w:t>
      </w:r>
      <w:r w:rsidR="00ED4083" w:rsidRPr="00ED4083">
        <w:rPr>
          <w:sz w:val="20"/>
          <w:szCs w:val="20"/>
          <w:vertAlign w:val="superscript"/>
        </w:rPr>
        <w:t>th</w:t>
      </w:r>
      <w:r w:rsidR="00ED4083">
        <w:rPr>
          <w:sz w:val="20"/>
          <w:szCs w:val="20"/>
        </w:rPr>
        <w:t xml:space="preserve"> Floor-TCR, 1200 New Jersey Ave., SE, Washington, </w:t>
      </w:r>
      <w:proofErr w:type="gramStart"/>
      <w:r w:rsidR="00ED4083">
        <w:rPr>
          <w:sz w:val="20"/>
          <w:szCs w:val="20"/>
        </w:rPr>
        <w:t>CD</w:t>
      </w:r>
      <w:proofErr w:type="gramEnd"/>
      <w:r w:rsidR="00ED4083">
        <w:rPr>
          <w:sz w:val="20"/>
          <w:szCs w:val="20"/>
        </w:rPr>
        <w:t xml:space="preserve"> 20590.</w:t>
      </w:r>
      <w:r w:rsidR="0093285B" w:rsidRPr="00B52CAA">
        <w:rPr>
          <w:sz w:val="20"/>
          <w:szCs w:val="20"/>
        </w:rPr>
        <w:t xml:space="preserve"> </w:t>
      </w:r>
    </w:p>
    <w:p w:rsidR="00F8633D" w:rsidRDefault="0085747D" w:rsidP="00C67E81">
      <w:pPr>
        <w:tabs>
          <w:tab w:val="left" w:pos="7584"/>
        </w:tabs>
      </w:pPr>
      <w:r>
        <w:rPr>
          <w:rFonts w:ascii="Georgia" w:hAnsi="Georgia"/>
          <w:b/>
        </w:rPr>
        <w:t>Procedure:</w:t>
      </w:r>
      <w:r w:rsidR="00F8633D">
        <w:t xml:space="preserve">  </w:t>
      </w:r>
      <w:r w:rsidR="00C67E81">
        <w:tab/>
      </w:r>
    </w:p>
    <w:p w:rsidR="00ED4083" w:rsidRDefault="0093285B" w:rsidP="0085747D">
      <w:pPr>
        <w:spacing w:after="120"/>
        <w:rPr>
          <w:sz w:val="20"/>
          <w:szCs w:val="20"/>
        </w:rPr>
      </w:pPr>
      <w:r w:rsidRPr="00B52CAA">
        <w:rPr>
          <w:sz w:val="20"/>
          <w:szCs w:val="20"/>
        </w:rPr>
        <w:t xml:space="preserve">Please </w:t>
      </w:r>
      <w:r w:rsidR="00C62EA2" w:rsidRPr="00B52CAA">
        <w:rPr>
          <w:sz w:val="20"/>
          <w:szCs w:val="20"/>
        </w:rPr>
        <w:t xml:space="preserve">submit </w:t>
      </w:r>
      <w:r w:rsidRPr="00B52CAA">
        <w:rPr>
          <w:sz w:val="20"/>
          <w:szCs w:val="20"/>
        </w:rPr>
        <w:t>the c</w:t>
      </w:r>
      <w:r w:rsidR="00C62EA2" w:rsidRPr="00B52CAA">
        <w:rPr>
          <w:sz w:val="20"/>
          <w:szCs w:val="20"/>
        </w:rPr>
        <w:t>oncern</w:t>
      </w:r>
      <w:r w:rsidR="00397382" w:rsidRPr="00B52CAA">
        <w:rPr>
          <w:sz w:val="20"/>
          <w:szCs w:val="20"/>
        </w:rPr>
        <w:t xml:space="preserve"> or </w:t>
      </w:r>
      <w:r w:rsidR="00C62EA2" w:rsidRPr="00B52CAA">
        <w:rPr>
          <w:sz w:val="20"/>
          <w:szCs w:val="20"/>
        </w:rPr>
        <w:t xml:space="preserve">complaint </w:t>
      </w:r>
      <w:r w:rsidRPr="00B52CAA">
        <w:rPr>
          <w:sz w:val="20"/>
          <w:szCs w:val="20"/>
        </w:rPr>
        <w:t xml:space="preserve">report </w:t>
      </w:r>
      <w:r w:rsidR="00C62EA2" w:rsidRPr="00B52CAA">
        <w:rPr>
          <w:sz w:val="20"/>
          <w:szCs w:val="20"/>
        </w:rPr>
        <w:t>by contacting a Lifeworks Customer Representative at 651-454-2732</w:t>
      </w:r>
      <w:r w:rsidRPr="00B52CAA">
        <w:rPr>
          <w:sz w:val="20"/>
          <w:szCs w:val="20"/>
        </w:rPr>
        <w:t xml:space="preserve">, </w:t>
      </w:r>
      <w:r w:rsidR="00C62EA2" w:rsidRPr="00B52CAA">
        <w:rPr>
          <w:sz w:val="20"/>
          <w:szCs w:val="20"/>
        </w:rPr>
        <w:t xml:space="preserve">toll free at 1-866-454-2732, by emailing </w:t>
      </w:r>
      <w:r w:rsidR="00382641" w:rsidRPr="00B52CAA">
        <w:rPr>
          <w:sz w:val="20"/>
          <w:szCs w:val="20"/>
        </w:rPr>
        <w:t xml:space="preserve">Mary Lenertz directly at </w:t>
      </w:r>
      <w:hyperlink r:id="rId8" w:history="1">
        <w:r w:rsidR="00382641" w:rsidRPr="00B52CAA">
          <w:rPr>
            <w:rStyle w:val="Hyperlink"/>
            <w:sz w:val="20"/>
            <w:szCs w:val="20"/>
          </w:rPr>
          <w:t>mlenertz@lifeworks.org</w:t>
        </w:r>
      </w:hyperlink>
      <w:r w:rsidR="00382641" w:rsidRPr="00B52CAA">
        <w:rPr>
          <w:sz w:val="20"/>
          <w:szCs w:val="20"/>
        </w:rPr>
        <w:t xml:space="preserve"> or by postal mail</w:t>
      </w:r>
      <w:r w:rsidR="00C62EA2" w:rsidRPr="00B52CAA">
        <w:rPr>
          <w:sz w:val="20"/>
          <w:szCs w:val="20"/>
        </w:rPr>
        <w:t xml:space="preserve"> </w:t>
      </w:r>
      <w:r w:rsidR="00382641" w:rsidRPr="00B52CAA">
        <w:rPr>
          <w:sz w:val="20"/>
          <w:szCs w:val="20"/>
        </w:rPr>
        <w:t xml:space="preserve">to </w:t>
      </w:r>
      <w:r w:rsidR="00C62EA2" w:rsidRPr="00B52CAA">
        <w:rPr>
          <w:sz w:val="20"/>
          <w:szCs w:val="20"/>
        </w:rPr>
        <w:t>Mary Lenertz, Vice President of Services at 2965 Lone Oak Drive, Ste 160, Eagan, MN 55121</w:t>
      </w:r>
      <w:r w:rsidR="00397382" w:rsidRPr="00B52CAA">
        <w:rPr>
          <w:sz w:val="20"/>
          <w:szCs w:val="20"/>
        </w:rPr>
        <w:t xml:space="preserve">.  </w:t>
      </w:r>
    </w:p>
    <w:p w:rsidR="00C62EA2" w:rsidRPr="00B52CAA" w:rsidRDefault="00397382" w:rsidP="0085747D">
      <w:pPr>
        <w:spacing w:after="120"/>
        <w:rPr>
          <w:sz w:val="20"/>
          <w:szCs w:val="20"/>
        </w:rPr>
      </w:pPr>
      <w:r w:rsidRPr="00B52CAA">
        <w:rPr>
          <w:sz w:val="20"/>
          <w:szCs w:val="20"/>
        </w:rPr>
        <w:t xml:space="preserve">To </w:t>
      </w:r>
      <w:r w:rsidR="00C62EA2" w:rsidRPr="00B52CAA">
        <w:rPr>
          <w:sz w:val="20"/>
          <w:szCs w:val="20"/>
        </w:rPr>
        <w:t xml:space="preserve">submit a concern or complaint anonymously, please call 1-877-767-7781 or email </w:t>
      </w:r>
      <w:hyperlink r:id="rId9" w:history="1">
        <w:r w:rsidR="00C62EA2" w:rsidRPr="00B52CAA">
          <w:rPr>
            <w:rStyle w:val="Hyperlink"/>
            <w:sz w:val="20"/>
            <w:szCs w:val="20"/>
          </w:rPr>
          <w:t>Lifeworks@getintouch.com</w:t>
        </w:r>
      </w:hyperlink>
      <w:r w:rsidR="00C62EA2" w:rsidRPr="00B52CAA">
        <w:rPr>
          <w:sz w:val="20"/>
          <w:szCs w:val="20"/>
        </w:rPr>
        <w:t>.</w:t>
      </w:r>
      <w:r w:rsidRPr="00B52CAA">
        <w:rPr>
          <w:sz w:val="20"/>
          <w:szCs w:val="20"/>
        </w:rPr>
        <w:t xml:space="preserve">  You may request assistance from a Lifeworks staff in completing this form.</w:t>
      </w:r>
    </w:p>
    <w:p w:rsidR="00B52CAA" w:rsidRDefault="00F94ECA" w:rsidP="00B52CAA">
      <w:pPr>
        <w:spacing w:before="80"/>
      </w:pPr>
      <w:r>
        <w:rPr>
          <w:b/>
        </w:rPr>
        <w:t>T</w:t>
      </w:r>
      <w:r w:rsidR="003B1825" w:rsidRPr="00435FED">
        <w:rPr>
          <w:b/>
        </w:rPr>
        <w:t xml:space="preserve">oday’s </w:t>
      </w:r>
      <w:r w:rsidR="0055214F" w:rsidRPr="00435FED">
        <w:rPr>
          <w:b/>
        </w:rPr>
        <w:t>Date:</w:t>
      </w:r>
      <w:r w:rsidR="00B52CAA">
        <w:rPr>
          <w:b/>
        </w:rPr>
        <w:t xml:space="preserve"> </w:t>
      </w:r>
      <w:r w:rsidR="00B52CAA">
        <w:fldChar w:fldCharType="begin">
          <w:ffData>
            <w:name w:val="Text2"/>
            <w:enabled/>
            <w:calcOnExit w:val="0"/>
            <w:textInput/>
          </w:ffData>
        </w:fldChar>
      </w:r>
      <w:r w:rsidR="00B52CAA">
        <w:instrText xml:space="preserve"> FORMTEXT </w:instrText>
      </w:r>
      <w:r w:rsidR="00B52CAA">
        <w:fldChar w:fldCharType="separate"/>
      </w:r>
      <w:bookmarkStart w:id="0" w:name="_GoBack"/>
      <w:r w:rsidR="00B52CAA">
        <w:rPr>
          <w:noProof/>
        </w:rPr>
        <w:t> </w:t>
      </w:r>
      <w:r w:rsidR="00B52CAA">
        <w:rPr>
          <w:noProof/>
        </w:rPr>
        <w:t> </w:t>
      </w:r>
      <w:r w:rsidR="00B52CAA">
        <w:rPr>
          <w:noProof/>
        </w:rPr>
        <w:t> </w:t>
      </w:r>
      <w:r w:rsidR="00B52CAA">
        <w:rPr>
          <w:noProof/>
        </w:rPr>
        <w:t> </w:t>
      </w:r>
      <w:r w:rsidR="00B52CAA">
        <w:rPr>
          <w:noProof/>
        </w:rPr>
        <w:t> </w:t>
      </w:r>
      <w:bookmarkEnd w:id="0"/>
      <w:r w:rsidR="00B52CAA">
        <w:fldChar w:fldCharType="end"/>
      </w:r>
      <w:r w:rsidR="00B52CAA" w:rsidRPr="00EA4B04">
        <w:rPr>
          <w:rFonts w:ascii="Georgia" w:hAnsi="Georgia"/>
          <w:b/>
          <w:noProof/>
        </w:rPr>
        <w:t xml:space="preserve">  </w:t>
      </w:r>
    </w:p>
    <w:p w:rsidR="0093285B" w:rsidRPr="00435FED" w:rsidRDefault="0093285B" w:rsidP="00B52CAA">
      <w:pPr>
        <w:spacing w:before="80"/>
      </w:pPr>
      <w:r>
        <w:rPr>
          <w:b/>
        </w:rPr>
        <w:t>Type of Report</w:t>
      </w:r>
      <w:r w:rsidRPr="00435FED">
        <w:rPr>
          <w:b/>
        </w:rPr>
        <w:t>:</w:t>
      </w:r>
      <w:r>
        <w:rPr>
          <w:b/>
        </w:rPr>
        <w:t xml:space="preserve">  </w:t>
      </w:r>
      <w:sdt>
        <w:sdtPr>
          <w:id w:val="548580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2EA2">
            <w:rPr>
              <w:rFonts w:ascii="MS Gothic" w:eastAsia="MS Gothic" w:hAnsi="MS Gothic" w:cs="MS Gothic" w:hint="eastAsia"/>
            </w:rPr>
            <w:t>☐</w:t>
          </w:r>
        </w:sdtContent>
      </w:sdt>
      <w:proofErr w:type="gramStart"/>
      <w:r w:rsidRPr="00C62EA2">
        <w:t xml:space="preserve">Concern  </w:t>
      </w:r>
      <w:proofErr w:type="gramEnd"/>
      <w:sdt>
        <w:sdtPr>
          <w:id w:val="1198579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2EA2">
            <w:rPr>
              <w:rFonts w:ascii="MS Gothic" w:eastAsia="MS Gothic" w:hAnsi="MS Gothic" w:cs="MS Gothic" w:hint="eastAsia"/>
            </w:rPr>
            <w:t>☐</w:t>
          </w:r>
        </w:sdtContent>
      </w:sdt>
      <w:r w:rsidRPr="00C62EA2">
        <w:t xml:space="preserve">Feedback  </w:t>
      </w:r>
      <w:sdt>
        <w:sdtPr>
          <w:id w:val="-380944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2EA2">
            <w:rPr>
              <w:rFonts w:ascii="MS Gothic" w:eastAsia="MS Gothic" w:hAnsi="MS Gothic" w:cs="MS Gothic" w:hint="eastAsia"/>
            </w:rPr>
            <w:t>☐</w:t>
          </w:r>
        </w:sdtContent>
      </w:sdt>
      <w:r w:rsidRPr="00C62EA2">
        <w:t xml:space="preserve">Formal Complaint  </w:t>
      </w:r>
      <w:sdt>
        <w:sdtPr>
          <w:id w:val="-667398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2EA2">
            <w:rPr>
              <w:rFonts w:ascii="MS Gothic" w:eastAsia="MS Gothic" w:hAnsi="MS Gothic" w:cs="MS Gothic" w:hint="eastAsia"/>
            </w:rPr>
            <w:t>☐</w:t>
          </w:r>
        </w:sdtContent>
      </w:sdt>
      <w:r w:rsidRPr="00C62EA2">
        <w:t>Title VI Complaint</w:t>
      </w:r>
    </w:p>
    <w:p w:rsidR="0093285B" w:rsidRPr="00B52CAA" w:rsidRDefault="00B52CAA" w:rsidP="00B52CAA">
      <w:pPr>
        <w:spacing w:before="80"/>
        <w:rPr>
          <w:sz w:val="20"/>
          <w:szCs w:val="20"/>
        </w:rPr>
      </w:pPr>
      <w:r>
        <w:t xml:space="preserve">   </w:t>
      </w:r>
      <w:r w:rsidR="0093285B" w:rsidRPr="00B52CAA">
        <w:rPr>
          <w:sz w:val="20"/>
          <w:szCs w:val="20"/>
        </w:rPr>
        <w:t xml:space="preserve">Title VI Compliant, </w:t>
      </w:r>
      <w:r w:rsidRPr="00B52CAA">
        <w:rPr>
          <w:sz w:val="20"/>
          <w:szCs w:val="20"/>
        </w:rPr>
        <w:t>type of discrimination experienced</w:t>
      </w:r>
      <w:r w:rsidR="0093285B" w:rsidRPr="00B52CAA">
        <w:rPr>
          <w:sz w:val="20"/>
          <w:szCs w:val="20"/>
        </w:rPr>
        <w:t xml:space="preserve">:  </w:t>
      </w:r>
      <w:sdt>
        <w:sdtPr>
          <w:rPr>
            <w:rFonts w:ascii="MS Gothic" w:eastAsia="MS Gothic" w:hAnsi="MS Gothic"/>
            <w:sz w:val="20"/>
            <w:szCs w:val="20"/>
          </w:rPr>
          <w:id w:val="-1701856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85B" w:rsidRPr="00B52CA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proofErr w:type="gramStart"/>
      <w:r w:rsidR="0093285B" w:rsidRPr="00B52CAA">
        <w:rPr>
          <w:sz w:val="20"/>
          <w:szCs w:val="20"/>
        </w:rPr>
        <w:t xml:space="preserve">Race  </w:t>
      </w:r>
      <w:proofErr w:type="gramEnd"/>
      <w:sdt>
        <w:sdtPr>
          <w:rPr>
            <w:rFonts w:ascii="MS Gothic" w:eastAsia="MS Gothic" w:hAnsi="MS Gothic"/>
            <w:sz w:val="20"/>
            <w:szCs w:val="20"/>
          </w:rPr>
          <w:id w:val="2066134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85B" w:rsidRPr="00B52CA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3285B" w:rsidRPr="00B52CAA">
        <w:rPr>
          <w:sz w:val="20"/>
          <w:szCs w:val="20"/>
        </w:rPr>
        <w:t xml:space="preserve">Color  </w:t>
      </w:r>
      <w:sdt>
        <w:sdtPr>
          <w:rPr>
            <w:rFonts w:ascii="MS Gothic" w:eastAsia="MS Gothic" w:hAnsi="MS Gothic"/>
            <w:sz w:val="20"/>
            <w:szCs w:val="20"/>
          </w:rPr>
          <w:id w:val="101540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85B" w:rsidRPr="00B52CA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3285B" w:rsidRPr="00B52CAA">
        <w:rPr>
          <w:sz w:val="20"/>
          <w:szCs w:val="20"/>
        </w:rPr>
        <w:t>National Origin</w:t>
      </w:r>
    </w:p>
    <w:p w:rsidR="00C20523" w:rsidRPr="00435FED" w:rsidRDefault="00D17724" w:rsidP="00B52CAA">
      <w:pPr>
        <w:spacing w:before="80"/>
      </w:pPr>
      <w:r w:rsidRPr="00435FED">
        <w:t xml:space="preserve">Name of person </w:t>
      </w:r>
      <w:r w:rsidR="00D55BC9" w:rsidRPr="00435FED">
        <w:t>reporting</w:t>
      </w:r>
      <w:r w:rsidR="00C20523" w:rsidRPr="00435FED">
        <w:t xml:space="preserve">: </w:t>
      </w:r>
      <w:r w:rsidR="00B52CAA">
        <w:fldChar w:fldCharType="begin">
          <w:ffData>
            <w:name w:val=""/>
            <w:enabled/>
            <w:calcOnExit w:val="0"/>
            <w:textInput/>
          </w:ffData>
        </w:fldChar>
      </w:r>
      <w:r w:rsidR="00B52CAA">
        <w:instrText xml:space="preserve"> FORMTEXT </w:instrText>
      </w:r>
      <w:r w:rsidR="00B52CAA">
        <w:fldChar w:fldCharType="separate"/>
      </w:r>
      <w:r w:rsidR="00B52CAA">
        <w:t> </w:t>
      </w:r>
      <w:r w:rsidR="00B52CAA">
        <w:t> </w:t>
      </w:r>
      <w:r w:rsidR="00B52CAA">
        <w:t> </w:t>
      </w:r>
      <w:r w:rsidR="00B52CAA">
        <w:t> </w:t>
      </w:r>
      <w:r w:rsidR="00B52CAA">
        <w:t> </w:t>
      </w:r>
      <w:r w:rsidR="00B52CAA">
        <w:fldChar w:fldCharType="end"/>
      </w:r>
      <w:r w:rsidR="00C20523" w:rsidRPr="00435FED">
        <w:t xml:space="preserve"> </w:t>
      </w:r>
    </w:p>
    <w:p w:rsidR="00D17724" w:rsidRPr="00435FED" w:rsidRDefault="00484799" w:rsidP="00B52CAA">
      <w:pPr>
        <w:spacing w:before="80"/>
      </w:pPr>
      <w:r w:rsidRPr="00435FED">
        <w:t>Contact Information (</w:t>
      </w:r>
      <w:r w:rsidR="00D17724" w:rsidRPr="00435FED">
        <w:t xml:space="preserve">phone number, </w:t>
      </w:r>
      <w:r w:rsidR="00435FED" w:rsidRPr="00435FED">
        <w:t xml:space="preserve">email, </w:t>
      </w:r>
      <w:r w:rsidR="00D17724" w:rsidRPr="00435FED">
        <w:t xml:space="preserve">etc.): </w:t>
      </w:r>
      <w:r w:rsidR="00F137AC">
        <w:fldChar w:fldCharType="begin">
          <w:ffData>
            <w:name w:val="Text2"/>
            <w:enabled/>
            <w:calcOnExit w:val="0"/>
            <w:textInput/>
          </w:ffData>
        </w:fldChar>
      </w:r>
      <w:r w:rsidR="00F137AC">
        <w:instrText xml:space="preserve"> FORMTEXT </w:instrText>
      </w:r>
      <w:r w:rsidR="00F137AC">
        <w:fldChar w:fldCharType="separate"/>
      </w:r>
      <w:r w:rsidR="00F137AC">
        <w:rPr>
          <w:noProof/>
        </w:rPr>
        <w:t> </w:t>
      </w:r>
      <w:r w:rsidR="00F137AC">
        <w:rPr>
          <w:noProof/>
        </w:rPr>
        <w:t> </w:t>
      </w:r>
      <w:r w:rsidR="00F137AC">
        <w:rPr>
          <w:noProof/>
        </w:rPr>
        <w:t> </w:t>
      </w:r>
      <w:r w:rsidR="00F137AC">
        <w:rPr>
          <w:noProof/>
        </w:rPr>
        <w:t> </w:t>
      </w:r>
      <w:r w:rsidR="00F137AC">
        <w:rPr>
          <w:noProof/>
        </w:rPr>
        <w:t> </w:t>
      </w:r>
      <w:r w:rsidR="00F137AC">
        <w:fldChar w:fldCharType="end"/>
      </w:r>
    </w:p>
    <w:p w:rsidR="0055214F" w:rsidRPr="00435FED" w:rsidRDefault="00D17724" w:rsidP="00B52CAA">
      <w:pPr>
        <w:spacing w:before="80"/>
      </w:pPr>
      <w:r w:rsidRPr="00435FED">
        <w:t xml:space="preserve">Name of the </w:t>
      </w:r>
      <w:r w:rsidR="0055214F" w:rsidRPr="00435FED">
        <w:t>person served</w:t>
      </w:r>
      <w:r w:rsidR="00F8633D" w:rsidRPr="00435FED">
        <w:t xml:space="preserve"> and relationship to the person reporting</w:t>
      </w:r>
      <w:r w:rsidR="0055214F" w:rsidRPr="00435FED">
        <w:t xml:space="preserve">: </w:t>
      </w:r>
      <w:r w:rsidR="00B52CAA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52CAA">
        <w:instrText xml:space="preserve"> FORMTEXT </w:instrText>
      </w:r>
      <w:r w:rsidR="00B52CAA">
        <w:fldChar w:fldCharType="separate"/>
      </w:r>
      <w:r w:rsidR="00B52CAA">
        <w:rPr>
          <w:noProof/>
        </w:rPr>
        <w:t> </w:t>
      </w:r>
      <w:r w:rsidR="00B52CAA">
        <w:rPr>
          <w:noProof/>
        </w:rPr>
        <w:t> </w:t>
      </w:r>
      <w:r w:rsidR="00B52CAA">
        <w:rPr>
          <w:noProof/>
        </w:rPr>
        <w:t> </w:t>
      </w:r>
      <w:r w:rsidR="00B52CAA">
        <w:rPr>
          <w:noProof/>
        </w:rPr>
        <w:t> </w:t>
      </w:r>
      <w:r w:rsidR="00B52CAA">
        <w:rPr>
          <w:noProof/>
        </w:rPr>
        <w:t> </w:t>
      </w:r>
      <w:r w:rsidR="00B52CAA">
        <w:fldChar w:fldCharType="end"/>
      </w:r>
      <w:bookmarkEnd w:id="1"/>
    </w:p>
    <w:p w:rsidR="00D55BC9" w:rsidRPr="00435FED" w:rsidRDefault="00D55BC9" w:rsidP="00B52CAA">
      <w:pPr>
        <w:tabs>
          <w:tab w:val="right" w:pos="9360"/>
        </w:tabs>
        <w:spacing w:before="80"/>
      </w:pPr>
      <w:r w:rsidRPr="00435FED">
        <w:t xml:space="preserve">Name of the person completing this form:  </w:t>
      </w:r>
      <w:r w:rsidR="00F137AC">
        <w:fldChar w:fldCharType="begin">
          <w:ffData>
            <w:name w:val="Text2"/>
            <w:enabled/>
            <w:calcOnExit w:val="0"/>
            <w:textInput/>
          </w:ffData>
        </w:fldChar>
      </w:r>
      <w:r w:rsidR="00F137AC">
        <w:instrText xml:space="preserve"> FORMTEXT </w:instrText>
      </w:r>
      <w:r w:rsidR="00F137AC">
        <w:fldChar w:fldCharType="separate"/>
      </w:r>
      <w:r w:rsidR="00F137AC">
        <w:rPr>
          <w:noProof/>
        </w:rPr>
        <w:t> </w:t>
      </w:r>
      <w:r w:rsidR="00F137AC">
        <w:rPr>
          <w:noProof/>
        </w:rPr>
        <w:t> </w:t>
      </w:r>
      <w:r w:rsidR="00F137AC">
        <w:rPr>
          <w:noProof/>
        </w:rPr>
        <w:t> </w:t>
      </w:r>
      <w:r w:rsidR="00F137AC">
        <w:rPr>
          <w:noProof/>
        </w:rPr>
        <w:t> </w:t>
      </w:r>
      <w:r w:rsidR="00F137AC">
        <w:rPr>
          <w:noProof/>
        </w:rPr>
        <w:t> </w:t>
      </w:r>
      <w:r w:rsidR="00F137AC">
        <w:fldChar w:fldCharType="end"/>
      </w:r>
    </w:p>
    <w:p w:rsidR="00F94ECA" w:rsidRDefault="00876C3E" w:rsidP="00B52CAA">
      <w:pPr>
        <w:tabs>
          <w:tab w:val="left" w:pos="-1440"/>
          <w:tab w:val="center" w:pos="4680"/>
        </w:tabs>
        <w:spacing w:before="80"/>
      </w:pPr>
      <w:r w:rsidRPr="00435FED">
        <w:t>Natu</w:t>
      </w:r>
      <w:r w:rsidR="003B1825" w:rsidRPr="00435FED">
        <w:t>re of the concern</w:t>
      </w:r>
      <w:r w:rsidR="00F8633D" w:rsidRPr="00435FED">
        <w:t>, feedback</w:t>
      </w:r>
      <w:r w:rsidR="003B1825" w:rsidRPr="00435FED">
        <w:t xml:space="preserve"> or</w:t>
      </w:r>
      <w:r w:rsidR="00F8633D" w:rsidRPr="00435FED">
        <w:t xml:space="preserve"> formal</w:t>
      </w:r>
      <w:r w:rsidR="003B1825" w:rsidRPr="00435FED">
        <w:t xml:space="preserve"> </w:t>
      </w:r>
      <w:r w:rsidRPr="00435FED">
        <w:t xml:space="preserve">complaint: </w:t>
      </w:r>
      <w:r w:rsidR="00F137AC">
        <w:fldChar w:fldCharType="begin">
          <w:ffData>
            <w:name w:val="Text2"/>
            <w:enabled/>
            <w:calcOnExit w:val="0"/>
            <w:textInput/>
          </w:ffData>
        </w:fldChar>
      </w:r>
      <w:r w:rsidR="00F137AC">
        <w:instrText xml:space="preserve"> FORMTEXT </w:instrText>
      </w:r>
      <w:r w:rsidR="00F137AC">
        <w:fldChar w:fldCharType="separate"/>
      </w:r>
      <w:r w:rsidR="00F137AC">
        <w:rPr>
          <w:noProof/>
        </w:rPr>
        <w:t> </w:t>
      </w:r>
      <w:r w:rsidR="00F137AC">
        <w:rPr>
          <w:noProof/>
        </w:rPr>
        <w:t> </w:t>
      </w:r>
      <w:r w:rsidR="00F137AC">
        <w:rPr>
          <w:noProof/>
        </w:rPr>
        <w:t> </w:t>
      </w:r>
      <w:r w:rsidR="00F137AC">
        <w:rPr>
          <w:noProof/>
        </w:rPr>
        <w:t> </w:t>
      </w:r>
      <w:r w:rsidR="00F137AC">
        <w:rPr>
          <w:noProof/>
        </w:rPr>
        <w:t> </w:t>
      </w:r>
      <w:r w:rsidR="00F137AC">
        <w:fldChar w:fldCharType="end"/>
      </w:r>
    </w:p>
    <w:sectPr w:rsidR="00F94ECA" w:rsidSect="00876C3E">
      <w:headerReference w:type="default" r:id="rId10"/>
      <w:footerReference w:type="default" r:id="rId11"/>
      <w:pgSz w:w="12240" w:h="15840"/>
      <w:pgMar w:top="1440" w:right="1440" w:bottom="1440" w:left="1440" w:header="72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CAA" w:rsidRDefault="00B52CAA">
      <w:r>
        <w:separator/>
      </w:r>
    </w:p>
  </w:endnote>
  <w:endnote w:type="continuationSeparator" w:id="0">
    <w:p w:rsidR="00B52CAA" w:rsidRDefault="00B52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CAA" w:rsidRPr="00876C3E" w:rsidRDefault="00B52CAA" w:rsidP="00216D50">
    <w:pPr>
      <w:tabs>
        <w:tab w:val="center" w:pos="4320"/>
        <w:tab w:val="right" w:pos="8640"/>
      </w:tabs>
    </w:pPr>
    <w:r w:rsidRPr="00216D50">
      <w:rPr>
        <w:sz w:val="16"/>
        <w:szCs w:val="16"/>
      </w:rPr>
      <w:t xml:space="preserve">This information can be made available </w:t>
    </w:r>
  </w:p>
  <w:p w:rsidR="00B52CAA" w:rsidRPr="00216D50" w:rsidRDefault="00B52CAA" w:rsidP="00216D50">
    <w:pPr>
      <w:tabs>
        <w:tab w:val="center" w:pos="4320"/>
        <w:tab w:val="right" w:pos="8640"/>
      </w:tabs>
      <w:rPr>
        <w:sz w:val="16"/>
        <w:szCs w:val="16"/>
      </w:rPr>
    </w:pPr>
    <w:proofErr w:type="gramStart"/>
    <w:r w:rsidRPr="00216D50">
      <w:rPr>
        <w:sz w:val="16"/>
        <w:szCs w:val="16"/>
      </w:rPr>
      <w:t>in</w:t>
    </w:r>
    <w:proofErr w:type="gramEnd"/>
    <w:r w:rsidRPr="00216D50">
      <w:rPr>
        <w:sz w:val="16"/>
        <w:szCs w:val="16"/>
      </w:rPr>
      <w:t xml:space="preserve"> an alternate format upon request.</w:t>
    </w:r>
  </w:p>
  <w:p w:rsidR="00B52CAA" w:rsidRPr="00216D50" w:rsidRDefault="00B52CAA" w:rsidP="00216D50">
    <w:pPr>
      <w:tabs>
        <w:tab w:val="center" w:pos="4320"/>
        <w:tab w:val="right" w:pos="8640"/>
      </w:tabs>
      <w:rPr>
        <w:sz w:val="16"/>
        <w:szCs w:val="16"/>
      </w:rPr>
    </w:pPr>
    <w:r w:rsidRPr="00216D50">
      <w:rPr>
        <w:sz w:val="16"/>
        <w:szCs w:val="16"/>
      </w:rPr>
      <w:t>Our TTY phone number is 651-365-3736.</w:t>
    </w:r>
  </w:p>
  <w:p w:rsidR="00B52CAA" w:rsidRPr="00216D50" w:rsidRDefault="00B52CAA" w:rsidP="003B1825">
    <w:pPr>
      <w:tabs>
        <w:tab w:val="center" w:pos="4320"/>
        <w:tab w:val="right" w:pos="8640"/>
      </w:tabs>
      <w:rPr>
        <w:sz w:val="16"/>
        <w:szCs w:val="16"/>
      </w:rPr>
    </w:pPr>
    <w:r w:rsidRPr="00216D50">
      <w:rPr>
        <w:sz w:val="16"/>
        <w:szCs w:val="16"/>
      </w:rPr>
      <w:t>Equal Opportunity Employer.</w:t>
    </w:r>
    <w:r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                                      Revision Date: </w:t>
    </w:r>
    <w:r w:rsidR="00ED4083">
      <w:rPr>
        <w:sz w:val="16"/>
        <w:szCs w:val="16"/>
      </w:rPr>
      <w:t>07-23</w:t>
    </w:r>
    <w:r w:rsidR="00F94ECA">
      <w:rPr>
        <w:sz w:val="16"/>
        <w:szCs w:val="16"/>
      </w:rPr>
      <w:t>-</w:t>
    </w:r>
    <w:r>
      <w:rPr>
        <w:sz w:val="16"/>
        <w:szCs w:val="16"/>
      </w:rPr>
      <w:t>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CAA" w:rsidRDefault="00B52CAA">
      <w:r>
        <w:separator/>
      </w:r>
    </w:p>
  </w:footnote>
  <w:footnote w:type="continuationSeparator" w:id="0">
    <w:p w:rsidR="00B52CAA" w:rsidRDefault="00B52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CAA" w:rsidRPr="008828B3" w:rsidRDefault="00BD000F" w:rsidP="00BD000F">
    <w:pPr>
      <w:pStyle w:val="Header"/>
      <w:tabs>
        <w:tab w:val="clear" w:pos="4320"/>
        <w:tab w:val="clear" w:pos="8640"/>
        <w:tab w:val="right" w:pos="11146"/>
      </w:tabs>
      <w:jc w:val="right"/>
    </w:pP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723727A5" wp14:editId="48F8D050">
          <wp:extent cx="1004505" cy="457200"/>
          <wp:effectExtent l="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 Black_with_t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505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F3C8F"/>
    <w:multiLevelType w:val="hybridMultilevel"/>
    <w:tmpl w:val="D2A6C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55497"/>
    <w:multiLevelType w:val="hybridMultilevel"/>
    <w:tmpl w:val="B4607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815C3"/>
    <w:multiLevelType w:val="hybridMultilevel"/>
    <w:tmpl w:val="1B281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EA"/>
    <w:rsid w:val="000121BF"/>
    <w:rsid w:val="00047798"/>
    <w:rsid w:val="000B0233"/>
    <w:rsid w:val="00112FB4"/>
    <w:rsid w:val="00121D2F"/>
    <w:rsid w:val="001A01B2"/>
    <w:rsid w:val="001A7874"/>
    <w:rsid w:val="00216D50"/>
    <w:rsid w:val="00235601"/>
    <w:rsid w:val="002A4B3B"/>
    <w:rsid w:val="002C1D61"/>
    <w:rsid w:val="002D0034"/>
    <w:rsid w:val="002D1D97"/>
    <w:rsid w:val="002F759E"/>
    <w:rsid w:val="00382641"/>
    <w:rsid w:val="00397382"/>
    <w:rsid w:val="003B1825"/>
    <w:rsid w:val="003C7199"/>
    <w:rsid w:val="004247EA"/>
    <w:rsid w:val="0043266F"/>
    <w:rsid w:val="00433474"/>
    <w:rsid w:val="00435FED"/>
    <w:rsid w:val="00467C2B"/>
    <w:rsid w:val="00484799"/>
    <w:rsid w:val="004A2547"/>
    <w:rsid w:val="004A397A"/>
    <w:rsid w:val="00516EC9"/>
    <w:rsid w:val="0055214F"/>
    <w:rsid w:val="0055463A"/>
    <w:rsid w:val="005C1F7D"/>
    <w:rsid w:val="00644BD9"/>
    <w:rsid w:val="006810FE"/>
    <w:rsid w:val="006E40EA"/>
    <w:rsid w:val="007205B2"/>
    <w:rsid w:val="00745D05"/>
    <w:rsid w:val="0075368E"/>
    <w:rsid w:val="00797FA0"/>
    <w:rsid w:val="007E0D62"/>
    <w:rsid w:val="0085747D"/>
    <w:rsid w:val="00876C3E"/>
    <w:rsid w:val="008828B3"/>
    <w:rsid w:val="00892E27"/>
    <w:rsid w:val="0093285B"/>
    <w:rsid w:val="009633D9"/>
    <w:rsid w:val="00992999"/>
    <w:rsid w:val="009B72C2"/>
    <w:rsid w:val="00A07989"/>
    <w:rsid w:val="00A13B6F"/>
    <w:rsid w:val="00A42843"/>
    <w:rsid w:val="00A43151"/>
    <w:rsid w:val="00A678BB"/>
    <w:rsid w:val="00AE257B"/>
    <w:rsid w:val="00AE66E0"/>
    <w:rsid w:val="00B514E0"/>
    <w:rsid w:val="00B52CAA"/>
    <w:rsid w:val="00B542EE"/>
    <w:rsid w:val="00BD000F"/>
    <w:rsid w:val="00C20523"/>
    <w:rsid w:val="00C62EA2"/>
    <w:rsid w:val="00C639FE"/>
    <w:rsid w:val="00C67E81"/>
    <w:rsid w:val="00C76AE7"/>
    <w:rsid w:val="00CD06AB"/>
    <w:rsid w:val="00D17724"/>
    <w:rsid w:val="00D46B94"/>
    <w:rsid w:val="00D55BC9"/>
    <w:rsid w:val="00DC1150"/>
    <w:rsid w:val="00DC26CD"/>
    <w:rsid w:val="00DE7757"/>
    <w:rsid w:val="00DF5E1F"/>
    <w:rsid w:val="00E56449"/>
    <w:rsid w:val="00ED4083"/>
    <w:rsid w:val="00F137AC"/>
    <w:rsid w:val="00F8633D"/>
    <w:rsid w:val="00F94ECA"/>
    <w:rsid w:val="00FF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6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  <w:rsid w:val="00516EC9"/>
  </w:style>
  <w:style w:type="character" w:customStyle="1" w:styleId="HeaderChar">
    <w:name w:val="Header Char"/>
    <w:basedOn w:val="DefaultParagraphFont"/>
    <w:link w:val="Header"/>
    <w:uiPriority w:val="99"/>
    <w:rsid w:val="008828B3"/>
  </w:style>
  <w:style w:type="paragraph" w:styleId="BalloonText">
    <w:name w:val="Balloon Text"/>
    <w:basedOn w:val="Normal"/>
    <w:link w:val="BalloonTextChar"/>
    <w:rsid w:val="00882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28B3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3C7199"/>
  </w:style>
  <w:style w:type="paragraph" w:styleId="ListParagraph">
    <w:name w:val="List Paragraph"/>
    <w:basedOn w:val="Normal"/>
    <w:uiPriority w:val="34"/>
    <w:qFormat/>
    <w:rsid w:val="00C20523"/>
    <w:pPr>
      <w:ind w:left="720"/>
      <w:contextualSpacing/>
    </w:pPr>
  </w:style>
  <w:style w:type="table" w:styleId="TableGrid">
    <w:name w:val="Table Grid"/>
    <w:basedOn w:val="TableNormal"/>
    <w:rsid w:val="00B52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6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  <w:rsid w:val="00516EC9"/>
  </w:style>
  <w:style w:type="character" w:customStyle="1" w:styleId="HeaderChar">
    <w:name w:val="Header Char"/>
    <w:basedOn w:val="DefaultParagraphFont"/>
    <w:link w:val="Header"/>
    <w:uiPriority w:val="99"/>
    <w:rsid w:val="008828B3"/>
  </w:style>
  <w:style w:type="paragraph" w:styleId="BalloonText">
    <w:name w:val="Balloon Text"/>
    <w:basedOn w:val="Normal"/>
    <w:link w:val="BalloonTextChar"/>
    <w:rsid w:val="00882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28B3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3C7199"/>
  </w:style>
  <w:style w:type="paragraph" w:styleId="ListParagraph">
    <w:name w:val="List Paragraph"/>
    <w:basedOn w:val="Normal"/>
    <w:uiPriority w:val="34"/>
    <w:qFormat/>
    <w:rsid w:val="00C20523"/>
    <w:pPr>
      <w:ind w:left="720"/>
      <w:contextualSpacing/>
    </w:pPr>
  </w:style>
  <w:style w:type="table" w:styleId="TableGrid">
    <w:name w:val="Table Grid"/>
    <w:basedOn w:val="TableNormal"/>
    <w:rsid w:val="00B52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enertz@lifeworks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feworks@getintouch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259564DA.dotm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Service Plan Request Letter</vt:lpstr>
    </vt:vector>
  </TitlesOfParts>
  <Company>Lifeworks Services, Inc.</Company>
  <LinksUpToDate>false</LinksUpToDate>
  <CharactersWithSpaces>1684</CharactersWithSpaces>
  <SharedDoc>false</SharedDoc>
  <HLinks>
    <vt:vector size="6" baseType="variant">
      <vt:variant>
        <vt:i4>458775</vt:i4>
      </vt:variant>
      <vt:variant>
        <vt:i4>24</vt:i4>
      </vt:variant>
      <vt:variant>
        <vt:i4>0</vt:i4>
      </vt:variant>
      <vt:variant>
        <vt:i4>5</vt:i4>
      </vt:variant>
      <vt:variant>
        <vt:lpwstr>http://www.revisor.leg.state.mn.us/stats/256/045.html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Service Plan Request Letter</dc:title>
  <dc:creator>John Nelson</dc:creator>
  <cp:lastModifiedBy>Adrian M. Freeman</cp:lastModifiedBy>
  <cp:revision>2</cp:revision>
  <cp:lastPrinted>2015-02-24T16:54:00Z</cp:lastPrinted>
  <dcterms:created xsi:type="dcterms:W3CDTF">2016-07-22T20:56:00Z</dcterms:created>
  <dcterms:modified xsi:type="dcterms:W3CDTF">2016-07-22T20:56:00Z</dcterms:modified>
</cp:coreProperties>
</file>