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12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80"/>
      </w:tblGrid>
      <w:tr w:rsidR="002661D2" w:rsidRPr="00B66902" w14:paraId="1F3C1A67" w14:textId="77777777" w:rsidTr="000152D4">
        <w:tc>
          <w:tcPr>
            <w:tcW w:w="109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F3C1A66" w14:textId="77777777" w:rsidR="002661D2" w:rsidRPr="00B66902" w:rsidRDefault="002661D2" w:rsidP="00BB490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6902">
              <w:rPr>
                <w:rFonts w:ascii="Verdana" w:hAnsi="Verdana"/>
                <w:b/>
                <w:sz w:val="18"/>
                <w:szCs w:val="18"/>
              </w:rPr>
              <w:t xml:space="preserve">INCIDENT </w:t>
            </w:r>
            <w:r w:rsidR="00BB4903" w:rsidRPr="00B66902">
              <w:rPr>
                <w:rFonts w:ascii="Verdana" w:hAnsi="Verdana"/>
                <w:b/>
                <w:sz w:val="18"/>
                <w:szCs w:val="18"/>
              </w:rPr>
              <w:t xml:space="preserve">AND EMERGENCY </w:t>
            </w:r>
            <w:r w:rsidRPr="00B66902">
              <w:rPr>
                <w:rFonts w:ascii="Verdana" w:hAnsi="Verdana"/>
                <w:b/>
                <w:sz w:val="18"/>
                <w:szCs w:val="18"/>
              </w:rPr>
              <w:t>REPOR</w:t>
            </w:r>
            <w:r w:rsidR="00BB4903" w:rsidRPr="00B66902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</w:tr>
      <w:tr w:rsidR="002661D2" w:rsidRPr="00B66902" w14:paraId="1F3C1A6D" w14:textId="77777777" w:rsidTr="000152D4">
        <w:tc>
          <w:tcPr>
            <w:tcW w:w="10980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14:paraId="1F3C1A68" w14:textId="77777777" w:rsidR="002661D2" w:rsidRPr="00B66902" w:rsidRDefault="002661D2">
            <w:pPr>
              <w:spacing w:line="120" w:lineRule="exact"/>
              <w:rPr>
                <w:rFonts w:ascii="Verdana" w:hAnsi="Verdana"/>
                <w:sz w:val="18"/>
                <w:szCs w:val="18"/>
              </w:rPr>
            </w:pPr>
          </w:p>
          <w:p w14:paraId="1F3C1A69" w14:textId="77777777" w:rsidR="006C08F0" w:rsidRPr="00B66902" w:rsidRDefault="00CD428E" w:rsidP="00BB4903">
            <w:pPr>
              <w:tabs>
                <w:tab w:val="left" w:pos="-1440"/>
              </w:tabs>
              <w:rPr>
                <w:rFonts w:ascii="Verdana" w:hAnsi="Verdana"/>
                <w:sz w:val="18"/>
                <w:szCs w:val="18"/>
              </w:rPr>
            </w:pPr>
            <w:r w:rsidRPr="00B66902">
              <w:rPr>
                <w:rFonts w:ascii="Verdana" w:hAnsi="Verdana"/>
                <w:b/>
                <w:sz w:val="18"/>
                <w:szCs w:val="18"/>
              </w:rPr>
              <w:t>Identifying data</w:t>
            </w:r>
          </w:p>
          <w:p w14:paraId="1F3C1A6A" w14:textId="77777777" w:rsidR="006C08F0" w:rsidRPr="00B66902" w:rsidRDefault="006C08F0" w:rsidP="006C08F0">
            <w:pPr>
              <w:tabs>
                <w:tab w:val="left" w:pos="-1440"/>
              </w:tabs>
              <w:ind w:right="240"/>
              <w:rPr>
                <w:rFonts w:ascii="Verdana" w:hAnsi="Verdana"/>
                <w:sz w:val="18"/>
                <w:szCs w:val="18"/>
              </w:rPr>
            </w:pPr>
            <w:r w:rsidRPr="00B66902">
              <w:rPr>
                <w:rFonts w:ascii="Verdana" w:hAnsi="Verdana"/>
                <w:sz w:val="18"/>
                <w:szCs w:val="18"/>
              </w:rPr>
              <w:t xml:space="preserve">Program or </w:t>
            </w:r>
            <w:r w:rsidR="00BB4903" w:rsidRPr="00B66902">
              <w:rPr>
                <w:rFonts w:ascii="Verdana" w:hAnsi="Verdana"/>
                <w:sz w:val="18"/>
                <w:szCs w:val="18"/>
              </w:rPr>
              <w:t>person served</w:t>
            </w:r>
            <w:r w:rsidRPr="00B66902">
              <w:rPr>
                <w:rFonts w:ascii="Verdana" w:hAnsi="Verdana"/>
                <w:sz w:val="18"/>
                <w:szCs w:val="18"/>
              </w:rPr>
              <w:t>:</w:t>
            </w:r>
            <w:r w:rsidR="002661D2" w:rsidRPr="00B6690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67879" w:rsidRPr="00B66902">
              <w:rPr>
                <w:rFonts w:ascii="Verdana" w:hAnsi="Verdana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7879" w:rsidRPr="00B66902">
              <w:rPr>
                <w:rFonts w:ascii="Verdana" w:hAnsi="Verdana"/>
                <w:sz w:val="18"/>
                <w:szCs w:val="18"/>
                <w:u w:val="single"/>
              </w:rPr>
              <w:instrText xml:space="preserve"> FORMTEXT </w:instrText>
            </w:r>
            <w:r w:rsidR="00167879" w:rsidRPr="00B66902">
              <w:rPr>
                <w:rFonts w:ascii="Verdana" w:hAnsi="Verdana"/>
                <w:sz w:val="18"/>
                <w:szCs w:val="18"/>
                <w:u w:val="single"/>
              </w:rPr>
            </w:r>
            <w:r w:rsidR="00167879" w:rsidRPr="00B66902">
              <w:rPr>
                <w:rFonts w:ascii="Verdana" w:hAnsi="Verdana"/>
                <w:sz w:val="18"/>
                <w:szCs w:val="18"/>
                <w:u w:val="single"/>
              </w:rPr>
              <w:fldChar w:fldCharType="separate"/>
            </w:r>
            <w:bookmarkStart w:id="0" w:name="_GoBack"/>
            <w:r w:rsidR="00167879" w:rsidRPr="00B66902">
              <w:rPr>
                <w:rFonts w:ascii="Verdana" w:hAnsi="Verdana"/>
                <w:noProof/>
                <w:sz w:val="18"/>
                <w:szCs w:val="18"/>
                <w:u w:val="single"/>
              </w:rPr>
              <w:t xml:space="preserve">                                         </w:t>
            </w:r>
            <w:bookmarkEnd w:id="0"/>
            <w:r w:rsidR="00167879" w:rsidRPr="00B66902">
              <w:rPr>
                <w:rFonts w:ascii="Verdana" w:hAnsi="Verdana"/>
                <w:sz w:val="18"/>
                <w:szCs w:val="18"/>
                <w:u w:val="single"/>
              </w:rPr>
              <w:fldChar w:fldCharType="end"/>
            </w:r>
          </w:p>
          <w:p w14:paraId="1F3C1A6B" w14:textId="77777777" w:rsidR="00E34980" w:rsidRPr="00B66902" w:rsidRDefault="00E34980" w:rsidP="006C08F0">
            <w:pPr>
              <w:tabs>
                <w:tab w:val="left" w:pos="-1440"/>
              </w:tabs>
              <w:ind w:right="240"/>
              <w:rPr>
                <w:rFonts w:ascii="Verdana" w:hAnsi="Verdana"/>
                <w:sz w:val="18"/>
                <w:szCs w:val="18"/>
              </w:rPr>
            </w:pPr>
          </w:p>
          <w:p w14:paraId="1F3C1A6C" w14:textId="77777777" w:rsidR="002661D2" w:rsidRPr="00B66902" w:rsidRDefault="00167879">
            <w:pPr>
              <w:spacing w:after="58"/>
              <w:rPr>
                <w:rFonts w:ascii="Verdana" w:hAnsi="Verdana"/>
                <w:sz w:val="18"/>
                <w:szCs w:val="18"/>
              </w:rPr>
            </w:pPr>
            <w:r w:rsidRPr="00B66902">
              <w:rPr>
                <w:rFonts w:ascii="Verdana" w:hAnsi="Verdana"/>
                <w:sz w:val="18"/>
                <w:szCs w:val="18"/>
              </w:rPr>
              <w:t xml:space="preserve">Phone: </w:t>
            </w:r>
            <w:r w:rsidRPr="00B6690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90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6902">
              <w:rPr>
                <w:rFonts w:ascii="Verdana" w:hAnsi="Verdana"/>
                <w:sz w:val="18"/>
                <w:szCs w:val="18"/>
              </w:rPr>
            </w:r>
            <w:r w:rsidRPr="00B6690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6902">
              <w:rPr>
                <w:rFonts w:ascii="Verdana" w:hAnsi="Verdana"/>
                <w:noProof/>
                <w:sz w:val="18"/>
                <w:szCs w:val="18"/>
              </w:rPr>
              <w:t xml:space="preserve">                                         </w:t>
            </w:r>
            <w:r w:rsidRPr="00B6690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66902">
              <w:rPr>
                <w:rFonts w:ascii="Verdana" w:hAnsi="Verdana"/>
                <w:sz w:val="18"/>
                <w:szCs w:val="18"/>
              </w:rPr>
              <w:t xml:space="preserve">   Address: </w:t>
            </w:r>
            <w:r w:rsidRPr="00B6690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90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6902">
              <w:rPr>
                <w:rFonts w:ascii="Verdana" w:hAnsi="Verdana"/>
                <w:sz w:val="18"/>
                <w:szCs w:val="18"/>
              </w:rPr>
            </w:r>
            <w:r w:rsidRPr="00B6690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6902">
              <w:rPr>
                <w:rFonts w:ascii="Verdana" w:hAnsi="Verdana"/>
                <w:noProof/>
                <w:sz w:val="18"/>
                <w:szCs w:val="18"/>
              </w:rPr>
              <w:t xml:space="preserve">                                         </w:t>
            </w:r>
            <w:r w:rsidRPr="00B6690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661D2" w:rsidRPr="00B66902" w14:paraId="1F3C1AB3" w14:textId="77777777" w:rsidTr="00295AE3">
        <w:trPr>
          <w:trHeight w:val="8414"/>
        </w:trPr>
        <w:tc>
          <w:tcPr>
            <w:tcW w:w="1098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14:paraId="1F3C1A6E" w14:textId="77777777" w:rsidR="002661D2" w:rsidRPr="00B66902" w:rsidRDefault="002661D2">
            <w:pPr>
              <w:spacing w:line="120" w:lineRule="exact"/>
              <w:rPr>
                <w:rFonts w:ascii="Verdana" w:hAnsi="Verdana"/>
                <w:sz w:val="18"/>
                <w:szCs w:val="18"/>
              </w:rPr>
            </w:pPr>
          </w:p>
          <w:p w14:paraId="1F3C1A6F" w14:textId="77777777" w:rsidR="002661D2" w:rsidRPr="00B66902" w:rsidRDefault="007366EA" w:rsidP="000152D4">
            <w:pPr>
              <w:tabs>
                <w:tab w:val="left" w:pos="-144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B66902">
              <w:rPr>
                <w:rFonts w:ascii="Verdana" w:hAnsi="Verdana"/>
                <w:b/>
                <w:sz w:val="18"/>
                <w:szCs w:val="18"/>
              </w:rPr>
              <w:t>T</w:t>
            </w:r>
            <w:r w:rsidR="00CD428E" w:rsidRPr="00B66902">
              <w:rPr>
                <w:rFonts w:ascii="Verdana" w:hAnsi="Verdana"/>
                <w:b/>
                <w:sz w:val="18"/>
                <w:szCs w:val="18"/>
              </w:rPr>
              <w:t xml:space="preserve">ype of incident </w:t>
            </w:r>
            <w:r w:rsidR="000152D4" w:rsidRPr="00B66902">
              <w:rPr>
                <w:rFonts w:ascii="Verdana" w:hAnsi="Verdana"/>
                <w:b/>
                <w:sz w:val="18"/>
                <w:szCs w:val="18"/>
              </w:rPr>
              <w:t xml:space="preserve">or emergency </w:t>
            </w:r>
            <w:r w:rsidR="00CD428E" w:rsidRPr="00B66902">
              <w:rPr>
                <w:rFonts w:ascii="Verdana" w:hAnsi="Verdana"/>
                <w:b/>
                <w:sz w:val="18"/>
                <w:szCs w:val="18"/>
              </w:rPr>
              <w:t>(check all that apply</w:t>
            </w:r>
            <w:r w:rsidR="005F396B" w:rsidRPr="00B66902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14:paraId="1F3C1A70" w14:textId="77777777" w:rsidR="00164A99" w:rsidRPr="00B66902" w:rsidRDefault="00164A99" w:rsidP="006944CF">
            <w:pPr>
              <w:tabs>
                <w:tab w:val="left" w:pos="-1440"/>
              </w:tabs>
              <w:ind w:left="-30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5"/>
              <w:gridCol w:w="3740"/>
              <w:gridCol w:w="3330"/>
            </w:tblGrid>
            <w:tr w:rsidR="00E34980" w:rsidRPr="00B66902" w14:paraId="1F3C1A75" w14:textId="77777777" w:rsidTr="00BB4903">
              <w:tc>
                <w:tcPr>
                  <w:tcW w:w="3695" w:type="dxa"/>
                  <w:shd w:val="clear" w:color="auto" w:fill="auto"/>
                </w:tcPr>
                <w:p w14:paraId="1F3C1A71" w14:textId="77777777" w:rsidR="00E34980" w:rsidRPr="00B66902" w:rsidRDefault="00E34980" w:rsidP="00EF1120">
                  <w:pPr>
                    <w:pStyle w:val="Heading1"/>
                    <w:ind w:left="0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6"/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3B4B26">
                    <w:rPr>
                      <w:rFonts w:ascii="Verdana" w:hAnsi="Verdana"/>
                      <w:b w:val="0"/>
                      <w:sz w:val="18"/>
                      <w:szCs w:val="18"/>
                    </w:rPr>
                  </w:r>
                  <w:r w:rsidR="003B4B26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end"/>
                  </w:r>
                  <w:bookmarkEnd w:id="1"/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</w:t>
                  </w:r>
                  <w:r w:rsidR="00BB4903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</w:t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>Serious injury*</w:t>
                  </w:r>
                </w:p>
              </w:tc>
              <w:tc>
                <w:tcPr>
                  <w:tcW w:w="3740" w:type="dxa"/>
                  <w:vMerge w:val="restart"/>
                  <w:shd w:val="clear" w:color="auto" w:fill="auto"/>
                </w:tcPr>
                <w:p w14:paraId="1F3C1A72" w14:textId="77777777" w:rsidR="005F396B" w:rsidRPr="00B66902" w:rsidRDefault="00E34980" w:rsidP="00BB4903">
                  <w:pPr>
                    <w:pStyle w:val="Heading1"/>
                    <w:ind w:left="392" w:hanging="392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BB4903"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BB4903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>Any mental health crisis that requires the program to call “911” or a mental health crisis intervention team</w:t>
                  </w:r>
                </w:p>
                <w:p w14:paraId="1F3C1A73" w14:textId="77777777" w:rsidR="00E34980" w:rsidRPr="00B66902" w:rsidRDefault="00E34980" w:rsidP="00EF1120">
                  <w:pPr>
                    <w:pStyle w:val="Heading1"/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330" w:type="dxa"/>
                  <w:vMerge w:val="restart"/>
                  <w:shd w:val="clear" w:color="auto" w:fill="auto"/>
                </w:tcPr>
                <w:p w14:paraId="1F3C1A74" w14:textId="77777777" w:rsidR="00E34980" w:rsidRPr="00B66902" w:rsidRDefault="00E34980" w:rsidP="00DE49E5">
                  <w:pPr>
                    <w:pStyle w:val="Heading1"/>
                    <w:ind w:left="432" w:hanging="432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5"/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3B4B26">
                    <w:rPr>
                      <w:rFonts w:ascii="Verdana" w:hAnsi="Verdana"/>
                      <w:b w:val="0"/>
                      <w:sz w:val="18"/>
                      <w:szCs w:val="18"/>
                    </w:rPr>
                  </w:r>
                  <w:r w:rsidR="003B4B26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end"/>
                  </w:r>
                  <w:bookmarkEnd w:id="2"/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</w:t>
                  </w:r>
                  <w:r w:rsidR="00BB4903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</w:t>
                  </w:r>
                  <w:r w:rsidR="00DE49E5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>C</w:t>
                  </w:r>
                  <w:r w:rsidR="00BB4903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>onduct by a person served against another person served (see 245D.02, subd. 11 for severity)</w:t>
                  </w:r>
                </w:p>
              </w:tc>
            </w:tr>
            <w:tr w:rsidR="00E34980" w:rsidRPr="00B66902" w14:paraId="1F3C1A79" w14:textId="77777777" w:rsidTr="00BB4903">
              <w:tc>
                <w:tcPr>
                  <w:tcW w:w="3695" w:type="dxa"/>
                  <w:shd w:val="clear" w:color="auto" w:fill="auto"/>
                </w:tcPr>
                <w:p w14:paraId="1F3C1A76" w14:textId="77777777" w:rsidR="00E34980" w:rsidRPr="00B66902" w:rsidRDefault="00E34980" w:rsidP="00EF1120">
                  <w:pPr>
                    <w:pStyle w:val="Heading1"/>
                    <w:ind w:left="0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44"/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3B4B26">
                    <w:rPr>
                      <w:rFonts w:ascii="Verdana" w:hAnsi="Verdana"/>
                      <w:b w:val="0"/>
                      <w:sz w:val="18"/>
                      <w:szCs w:val="18"/>
                    </w:rPr>
                  </w:r>
                  <w:r w:rsidR="003B4B26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end"/>
                  </w:r>
                  <w:bookmarkEnd w:id="3"/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</w:t>
                  </w:r>
                  <w:r w:rsidR="00BB4903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</w:t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>Medical emergency</w:t>
                  </w:r>
                </w:p>
              </w:tc>
              <w:tc>
                <w:tcPr>
                  <w:tcW w:w="3740" w:type="dxa"/>
                  <w:vMerge/>
                  <w:shd w:val="clear" w:color="auto" w:fill="auto"/>
                </w:tcPr>
                <w:p w14:paraId="1F3C1A77" w14:textId="77777777" w:rsidR="00E34980" w:rsidRPr="00B66902" w:rsidRDefault="00E34980" w:rsidP="00EF1120">
                  <w:pPr>
                    <w:pStyle w:val="Heading1"/>
                    <w:ind w:left="0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3330" w:type="dxa"/>
                  <w:vMerge/>
                  <w:shd w:val="clear" w:color="auto" w:fill="auto"/>
                </w:tcPr>
                <w:p w14:paraId="1F3C1A78" w14:textId="77777777" w:rsidR="00E34980" w:rsidRPr="00B66902" w:rsidRDefault="00E34980" w:rsidP="00EF1120">
                  <w:pPr>
                    <w:pStyle w:val="Heading1"/>
                    <w:ind w:left="0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</w:p>
              </w:tc>
            </w:tr>
            <w:tr w:rsidR="00E34980" w:rsidRPr="00B66902" w14:paraId="1F3C1A7D" w14:textId="77777777" w:rsidTr="00BB4903">
              <w:tc>
                <w:tcPr>
                  <w:tcW w:w="3695" w:type="dxa"/>
                  <w:shd w:val="clear" w:color="auto" w:fill="auto"/>
                </w:tcPr>
                <w:p w14:paraId="1F3C1A7A" w14:textId="77777777" w:rsidR="00E34980" w:rsidRPr="00B66902" w:rsidRDefault="00E34980" w:rsidP="00EF1120">
                  <w:pPr>
                    <w:pStyle w:val="Heading1"/>
                    <w:ind w:left="0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48"/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3B4B26">
                    <w:rPr>
                      <w:rFonts w:ascii="Verdana" w:hAnsi="Verdana"/>
                      <w:b w:val="0"/>
                      <w:sz w:val="18"/>
                      <w:szCs w:val="18"/>
                    </w:rPr>
                  </w:r>
                  <w:r w:rsidR="003B4B26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end"/>
                  </w:r>
                  <w:bookmarkEnd w:id="4"/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</w:t>
                  </w:r>
                  <w:r w:rsidR="00BB4903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</w:t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>Unexpected serious illness</w:t>
                  </w:r>
                </w:p>
              </w:tc>
              <w:tc>
                <w:tcPr>
                  <w:tcW w:w="3740" w:type="dxa"/>
                  <w:vMerge w:val="restart"/>
                  <w:shd w:val="clear" w:color="auto" w:fill="auto"/>
                </w:tcPr>
                <w:p w14:paraId="1F3C1A7B" w14:textId="77777777" w:rsidR="00E34980" w:rsidRPr="00B66902" w:rsidRDefault="00E34980" w:rsidP="005F396B">
                  <w:pPr>
                    <w:pStyle w:val="Heading1"/>
                    <w:ind w:left="0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 w:rsidR="00BB4903"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5F396B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>Maltreatment of a minor</w:t>
                  </w:r>
                </w:p>
              </w:tc>
              <w:tc>
                <w:tcPr>
                  <w:tcW w:w="3330" w:type="dxa"/>
                  <w:vMerge/>
                  <w:shd w:val="clear" w:color="auto" w:fill="auto"/>
                </w:tcPr>
                <w:p w14:paraId="1F3C1A7C" w14:textId="77777777" w:rsidR="00E34980" w:rsidRPr="00B66902" w:rsidRDefault="00E34980" w:rsidP="00EF1120">
                  <w:pPr>
                    <w:pStyle w:val="Heading1"/>
                    <w:ind w:left="0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</w:p>
              </w:tc>
            </w:tr>
            <w:tr w:rsidR="00E34980" w:rsidRPr="00B66902" w14:paraId="1F3C1A83" w14:textId="77777777" w:rsidTr="00BB4903">
              <w:trPr>
                <w:trHeight w:val="230"/>
              </w:trPr>
              <w:tc>
                <w:tcPr>
                  <w:tcW w:w="3695" w:type="dxa"/>
                  <w:vMerge w:val="restart"/>
                  <w:shd w:val="clear" w:color="auto" w:fill="auto"/>
                </w:tcPr>
                <w:p w14:paraId="1F3C1A7E" w14:textId="77777777" w:rsidR="00E34980" w:rsidRPr="00B66902" w:rsidRDefault="00E34980" w:rsidP="00EF1120">
                  <w:pPr>
                    <w:pStyle w:val="Heading1"/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3B4B26">
                    <w:rPr>
                      <w:rFonts w:ascii="Verdana" w:hAnsi="Verdana"/>
                      <w:b w:val="0"/>
                      <w:sz w:val="18"/>
                      <w:szCs w:val="18"/>
                    </w:rPr>
                  </w:r>
                  <w:r w:rsidR="003B4B26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</w:t>
                  </w:r>
                  <w:r w:rsidR="00BB4903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</w:t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>Significant unexpected changes in an</w:t>
                  </w:r>
                </w:p>
                <w:p w14:paraId="1F3C1A7F" w14:textId="77777777" w:rsidR="00E34980" w:rsidRPr="00B66902" w:rsidRDefault="00E34980" w:rsidP="005F396B">
                  <w:pPr>
                    <w:pStyle w:val="Heading1"/>
                    <w:ind w:left="397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illness or medical condition </w:t>
                  </w:r>
                  <w:r w:rsidR="005F396B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of a    person </w:t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>that req</w:t>
                  </w:r>
                  <w:r w:rsidR="005F396B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>uires the program to call “911</w:t>
                  </w:r>
                  <w:r w:rsidR="00BB4903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>,</w:t>
                  </w:r>
                  <w:r w:rsidR="005F396B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>” physician treatment, or hospitalization</w:t>
                  </w:r>
                </w:p>
                <w:p w14:paraId="1F3C1A80" w14:textId="77777777" w:rsidR="00E34980" w:rsidRPr="00B66902" w:rsidRDefault="00E34980" w:rsidP="005F396B">
                  <w:pPr>
                    <w:pStyle w:val="Heading1"/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     </w:t>
                  </w:r>
                </w:p>
              </w:tc>
              <w:tc>
                <w:tcPr>
                  <w:tcW w:w="3740" w:type="dxa"/>
                  <w:vMerge/>
                  <w:shd w:val="clear" w:color="auto" w:fill="auto"/>
                </w:tcPr>
                <w:p w14:paraId="1F3C1A81" w14:textId="77777777" w:rsidR="00E34980" w:rsidRPr="00B66902" w:rsidRDefault="00E34980" w:rsidP="00EF1120">
                  <w:pPr>
                    <w:pStyle w:val="Heading1"/>
                    <w:ind w:left="0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3330" w:type="dxa"/>
                  <w:vMerge w:val="restart"/>
                  <w:shd w:val="clear" w:color="auto" w:fill="auto"/>
                </w:tcPr>
                <w:p w14:paraId="1F3C1A82" w14:textId="77777777" w:rsidR="00E34980" w:rsidRPr="00B66902" w:rsidRDefault="00E34980" w:rsidP="00BB4903">
                  <w:pPr>
                    <w:pStyle w:val="Heading1"/>
                    <w:ind w:left="432" w:hanging="432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3B4B26">
                    <w:rPr>
                      <w:rFonts w:ascii="Verdana" w:hAnsi="Verdana"/>
                      <w:b w:val="0"/>
                      <w:sz w:val="18"/>
                      <w:szCs w:val="18"/>
                    </w:rPr>
                  </w:r>
                  <w:r w:rsidR="003B4B26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</w:t>
                  </w:r>
                  <w:r w:rsidR="00BB4903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</w:t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Sexual activity </w:t>
                  </w:r>
                  <w:r w:rsidR="00BB4903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>between persons served involving</w:t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force or coercion   </w:t>
                  </w:r>
                </w:p>
              </w:tc>
            </w:tr>
            <w:tr w:rsidR="00E34980" w:rsidRPr="00B66902" w14:paraId="1F3C1A87" w14:textId="77777777" w:rsidTr="00BB4903">
              <w:trPr>
                <w:trHeight w:val="230"/>
              </w:trPr>
              <w:tc>
                <w:tcPr>
                  <w:tcW w:w="3695" w:type="dxa"/>
                  <w:vMerge/>
                  <w:shd w:val="clear" w:color="auto" w:fill="auto"/>
                </w:tcPr>
                <w:p w14:paraId="1F3C1A84" w14:textId="77777777" w:rsidR="00E34980" w:rsidRPr="00B66902" w:rsidRDefault="00E34980" w:rsidP="00EF1120">
                  <w:pPr>
                    <w:pStyle w:val="Heading1"/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740" w:type="dxa"/>
                  <w:vMerge w:val="restart"/>
                  <w:shd w:val="clear" w:color="auto" w:fill="auto"/>
                </w:tcPr>
                <w:p w14:paraId="1F3C1A85" w14:textId="77777777" w:rsidR="00E34980" w:rsidRPr="00B66902" w:rsidRDefault="00E34980" w:rsidP="005F396B">
                  <w:pPr>
                    <w:pStyle w:val="Heading1"/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 w:rsidR="00BB4903"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5F396B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>Maltreatment of a vulnerable adult</w:t>
                  </w:r>
                </w:p>
              </w:tc>
              <w:tc>
                <w:tcPr>
                  <w:tcW w:w="3330" w:type="dxa"/>
                  <w:vMerge/>
                  <w:shd w:val="clear" w:color="auto" w:fill="auto"/>
                </w:tcPr>
                <w:p w14:paraId="1F3C1A86" w14:textId="77777777" w:rsidR="00E34980" w:rsidRPr="00B66902" w:rsidRDefault="00E34980" w:rsidP="00EF1120">
                  <w:pPr>
                    <w:pStyle w:val="Heading1"/>
                    <w:ind w:left="0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</w:p>
              </w:tc>
            </w:tr>
            <w:tr w:rsidR="00E34980" w:rsidRPr="00B66902" w14:paraId="1F3C1A8B" w14:textId="77777777" w:rsidTr="00BB4903">
              <w:tc>
                <w:tcPr>
                  <w:tcW w:w="3695" w:type="dxa"/>
                  <w:vMerge/>
                  <w:shd w:val="clear" w:color="auto" w:fill="auto"/>
                </w:tcPr>
                <w:p w14:paraId="1F3C1A88" w14:textId="77777777" w:rsidR="00E34980" w:rsidRPr="00B66902" w:rsidRDefault="00E34980" w:rsidP="00EF1120">
                  <w:pPr>
                    <w:pStyle w:val="Heading1"/>
                    <w:ind w:left="0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3740" w:type="dxa"/>
                  <w:vMerge/>
                  <w:shd w:val="clear" w:color="auto" w:fill="auto"/>
                </w:tcPr>
                <w:p w14:paraId="1F3C1A89" w14:textId="77777777" w:rsidR="00E34980" w:rsidRPr="00B66902" w:rsidRDefault="00E34980" w:rsidP="00EF1120">
                  <w:pPr>
                    <w:pStyle w:val="Heading1"/>
                    <w:ind w:left="0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3330" w:type="dxa"/>
                  <w:shd w:val="clear" w:color="auto" w:fill="auto"/>
                </w:tcPr>
                <w:p w14:paraId="1F3C1A8A" w14:textId="77777777" w:rsidR="00E34980" w:rsidRPr="00B66902" w:rsidRDefault="00E34980" w:rsidP="00EF1120">
                  <w:pPr>
                    <w:pStyle w:val="Heading1"/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41"/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3B4B26">
                    <w:rPr>
                      <w:rFonts w:ascii="Verdana" w:hAnsi="Verdana"/>
                      <w:b w:val="0"/>
                      <w:sz w:val="18"/>
                      <w:szCs w:val="18"/>
                    </w:rPr>
                  </w:r>
                  <w:r w:rsidR="003B4B26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end"/>
                  </w:r>
                  <w:bookmarkEnd w:id="5"/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</w:t>
                  </w:r>
                  <w:r w:rsidR="00BB4903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</w:t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>Death</w:t>
                  </w:r>
                  <w:r w:rsidR="00BB4903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of a person served*</w:t>
                  </w:r>
                </w:p>
              </w:tc>
            </w:tr>
            <w:tr w:rsidR="00E34980" w:rsidRPr="00B66902" w14:paraId="1F3C1A90" w14:textId="77777777" w:rsidTr="00BB4903">
              <w:trPr>
                <w:trHeight w:val="470"/>
              </w:trPr>
              <w:tc>
                <w:tcPr>
                  <w:tcW w:w="3695" w:type="dxa"/>
                  <w:vMerge/>
                  <w:shd w:val="clear" w:color="auto" w:fill="auto"/>
                </w:tcPr>
                <w:p w14:paraId="1F3C1A8C" w14:textId="77777777" w:rsidR="00E34980" w:rsidRPr="00B66902" w:rsidRDefault="00E34980" w:rsidP="00EF1120">
                  <w:pPr>
                    <w:pStyle w:val="Heading1"/>
                    <w:ind w:left="0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3740" w:type="dxa"/>
                  <w:shd w:val="clear" w:color="auto" w:fill="auto"/>
                </w:tcPr>
                <w:p w14:paraId="1F3C1A8D" w14:textId="77777777" w:rsidR="00E34980" w:rsidRPr="00B66902" w:rsidRDefault="00E34980" w:rsidP="00BB4903">
                  <w:pPr>
                    <w:pStyle w:val="Heading1"/>
                    <w:ind w:left="392" w:hanging="392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3B4B26">
                    <w:rPr>
                      <w:rFonts w:ascii="Verdana" w:hAnsi="Verdana"/>
                      <w:b w:val="0"/>
                      <w:sz w:val="18"/>
                      <w:szCs w:val="18"/>
                    </w:rPr>
                  </w:r>
                  <w:r w:rsidR="003B4B26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</w:t>
                  </w:r>
                  <w:r w:rsidR="00BB4903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</w:t>
                  </w:r>
                  <w:r w:rsidR="005F396B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>An act or situation involving a person that requires the program to call “911</w:t>
                  </w:r>
                  <w:r w:rsidR="00BB4903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>,</w:t>
                  </w:r>
                  <w:r w:rsidR="005F396B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>” law enforcement, or the fire department</w:t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3330" w:type="dxa"/>
                  <w:shd w:val="clear" w:color="auto" w:fill="auto"/>
                </w:tcPr>
                <w:p w14:paraId="1F3C1A8E" w14:textId="77777777" w:rsidR="00E34980" w:rsidRPr="00B66902" w:rsidRDefault="00E34980" w:rsidP="00BB4903">
                  <w:pPr>
                    <w:pStyle w:val="Heading1"/>
                    <w:ind w:left="432" w:hanging="432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3B4B26">
                    <w:rPr>
                      <w:rFonts w:ascii="Verdana" w:hAnsi="Verdana"/>
                      <w:b w:val="0"/>
                      <w:sz w:val="18"/>
                      <w:szCs w:val="18"/>
                    </w:rPr>
                  </w:r>
                  <w:r w:rsidR="003B4B26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</w:t>
                  </w:r>
                  <w:r w:rsidR="00BB4903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Emergency use of manual restraint (complete the </w:t>
                  </w:r>
                  <w:r w:rsidR="00BB4903" w:rsidRPr="00B66902">
                    <w:rPr>
                      <w:rFonts w:ascii="Verdana" w:hAnsi="Verdana"/>
                      <w:b w:val="0"/>
                      <w:i/>
                      <w:sz w:val="18"/>
                      <w:szCs w:val="18"/>
                    </w:rPr>
                    <w:t>EUMR Incident Report</w:t>
                  </w:r>
                  <w:r w:rsidR="00BB4903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form)</w:t>
                  </w:r>
                </w:p>
                <w:p w14:paraId="1F3C1A8F" w14:textId="77777777" w:rsidR="00E34980" w:rsidRPr="00B66902" w:rsidRDefault="00E34980" w:rsidP="00EF1120">
                  <w:pPr>
                    <w:pStyle w:val="Heading1"/>
                    <w:ind w:left="0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     </w:t>
                  </w:r>
                </w:p>
              </w:tc>
            </w:tr>
            <w:tr w:rsidR="00E34980" w:rsidRPr="00B66902" w14:paraId="1F3C1A95" w14:textId="77777777" w:rsidTr="00BB4903">
              <w:trPr>
                <w:trHeight w:val="470"/>
              </w:trPr>
              <w:tc>
                <w:tcPr>
                  <w:tcW w:w="3695" w:type="dxa"/>
                  <w:vMerge/>
                  <w:shd w:val="clear" w:color="auto" w:fill="auto"/>
                </w:tcPr>
                <w:p w14:paraId="1F3C1A91" w14:textId="77777777" w:rsidR="00E34980" w:rsidRPr="00B66902" w:rsidRDefault="00E34980" w:rsidP="00EF1120">
                  <w:pPr>
                    <w:pStyle w:val="Heading1"/>
                    <w:ind w:left="0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3740" w:type="dxa"/>
                  <w:shd w:val="clear" w:color="auto" w:fill="auto"/>
                </w:tcPr>
                <w:p w14:paraId="1F3C1A92" w14:textId="77777777" w:rsidR="005F396B" w:rsidRPr="00B66902" w:rsidRDefault="00E34980" w:rsidP="005F396B">
                  <w:pPr>
                    <w:pStyle w:val="Heading1"/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3B4B26">
                    <w:rPr>
                      <w:rFonts w:ascii="Verdana" w:hAnsi="Verdana"/>
                      <w:b w:val="0"/>
                      <w:sz w:val="18"/>
                      <w:szCs w:val="18"/>
                    </w:rPr>
                  </w:r>
                  <w:r w:rsidR="003B4B26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</w:t>
                  </w:r>
                  <w:r w:rsidR="00BB4903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</w:t>
                  </w:r>
                  <w:r w:rsidR="005F396B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A person’s unauthorized or </w:t>
                  </w:r>
                </w:p>
                <w:p w14:paraId="1F3C1A93" w14:textId="77777777" w:rsidR="00E34980" w:rsidRPr="00B66902" w:rsidRDefault="005F396B" w:rsidP="00BB4903">
                  <w:pPr>
                    <w:pStyle w:val="Heading1"/>
                    <w:ind w:left="392"/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>unexplained absence from a program</w:t>
                  </w:r>
                </w:p>
              </w:tc>
              <w:tc>
                <w:tcPr>
                  <w:tcW w:w="3330" w:type="dxa"/>
                  <w:shd w:val="clear" w:color="auto" w:fill="auto"/>
                </w:tcPr>
                <w:p w14:paraId="1F3C1A94" w14:textId="77777777" w:rsidR="00E34980" w:rsidRPr="00B66902" w:rsidRDefault="00E34980" w:rsidP="00EF1120">
                  <w:pPr>
                    <w:pStyle w:val="Heading1"/>
                    <w:ind w:left="0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3B4B26">
                    <w:rPr>
                      <w:rFonts w:ascii="Verdana" w:hAnsi="Verdana"/>
                      <w:b w:val="0"/>
                      <w:sz w:val="18"/>
                      <w:szCs w:val="18"/>
                    </w:rPr>
                  </w:r>
                  <w:r w:rsidR="003B4B26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</w:t>
                  </w:r>
                  <w:r w:rsidR="00BB4903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Emergency (state specific type):      </w:t>
                  </w:r>
                </w:p>
              </w:tc>
            </w:tr>
          </w:tbl>
          <w:p w14:paraId="1F3C1A96" w14:textId="77777777" w:rsidR="007366EA" w:rsidRPr="00B66902" w:rsidRDefault="00BB4903" w:rsidP="007366EA">
            <w:pPr>
              <w:tabs>
                <w:tab w:val="left" w:pos="-1440"/>
              </w:tabs>
              <w:ind w:left="420" w:right="240" w:hanging="450"/>
              <w:rPr>
                <w:rFonts w:ascii="Verdana" w:hAnsi="Verdana"/>
                <w:sz w:val="18"/>
                <w:szCs w:val="18"/>
              </w:rPr>
            </w:pPr>
            <w:r w:rsidRPr="00B66902">
              <w:rPr>
                <w:rFonts w:ascii="Verdana" w:hAnsi="Verdana"/>
                <w:sz w:val="18"/>
                <w:szCs w:val="18"/>
              </w:rPr>
              <w:t>*</w:t>
            </w:r>
            <w:r w:rsidR="00EE32A0" w:rsidRPr="00B66902">
              <w:rPr>
                <w:rFonts w:ascii="Verdana" w:hAnsi="Verdana"/>
                <w:sz w:val="18"/>
                <w:szCs w:val="18"/>
              </w:rPr>
              <w:t>Reporting of these incidents must also be made to MN Department of Human Services and MN Office of the Ombudsman.</w:t>
            </w:r>
          </w:p>
          <w:p w14:paraId="1F3C1A97" w14:textId="77777777" w:rsidR="000152D4" w:rsidRPr="00B66902" w:rsidRDefault="000152D4" w:rsidP="000152D4">
            <w:pPr>
              <w:tabs>
                <w:tab w:val="left" w:pos="-1440"/>
              </w:tabs>
              <w:rPr>
                <w:rFonts w:ascii="Verdana" w:hAnsi="Verdana"/>
                <w:sz w:val="18"/>
                <w:szCs w:val="18"/>
              </w:rPr>
            </w:pPr>
          </w:p>
          <w:p w14:paraId="1F3C1A98" w14:textId="77777777" w:rsidR="00167879" w:rsidRPr="00B66902" w:rsidRDefault="00167879" w:rsidP="000152D4">
            <w:pPr>
              <w:tabs>
                <w:tab w:val="left" w:pos="-1440"/>
              </w:tabs>
              <w:rPr>
                <w:rFonts w:ascii="Verdana" w:hAnsi="Verdana"/>
                <w:sz w:val="18"/>
                <w:szCs w:val="18"/>
              </w:rPr>
            </w:pPr>
            <w:r w:rsidRPr="00B66902">
              <w:rPr>
                <w:rFonts w:ascii="Verdana" w:hAnsi="Verdana"/>
                <w:sz w:val="18"/>
                <w:szCs w:val="18"/>
              </w:rPr>
              <w:t xml:space="preserve">Date of incident: </w:t>
            </w:r>
            <w:r w:rsidRPr="00B6690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90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6902">
              <w:rPr>
                <w:rFonts w:ascii="Verdana" w:hAnsi="Verdana"/>
                <w:sz w:val="18"/>
                <w:szCs w:val="18"/>
              </w:rPr>
            </w:r>
            <w:r w:rsidRPr="00B6690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690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690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690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690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6902">
              <w:rPr>
                <w:rFonts w:ascii="Verdana" w:hAnsi="Verdana"/>
                <w:noProof/>
                <w:sz w:val="18"/>
                <w:szCs w:val="18"/>
              </w:rPr>
              <w:t xml:space="preserve">   </w:t>
            </w:r>
            <w:r w:rsidRPr="00B6690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690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66902">
              <w:rPr>
                <w:rFonts w:ascii="Verdana" w:hAnsi="Verdana"/>
                <w:sz w:val="18"/>
                <w:szCs w:val="18"/>
              </w:rPr>
              <w:t xml:space="preserve">     Time of incident: </w:t>
            </w:r>
            <w:r w:rsidRPr="00B6690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90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6902">
              <w:rPr>
                <w:rFonts w:ascii="Verdana" w:hAnsi="Verdana"/>
                <w:sz w:val="18"/>
                <w:szCs w:val="18"/>
              </w:rPr>
            </w:r>
            <w:r w:rsidRPr="00B6690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690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690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690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690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6902">
              <w:rPr>
                <w:rFonts w:ascii="Verdana" w:hAnsi="Verdana"/>
                <w:noProof/>
                <w:sz w:val="18"/>
                <w:szCs w:val="18"/>
              </w:rPr>
              <w:t xml:space="preserve">   </w:t>
            </w:r>
            <w:r w:rsidRPr="00B6690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690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66902">
              <w:rPr>
                <w:rFonts w:ascii="Verdana" w:hAnsi="Verdana"/>
                <w:sz w:val="18"/>
                <w:szCs w:val="18"/>
              </w:rPr>
              <w:t xml:space="preserve"> (indicate am or pm)</w:t>
            </w:r>
          </w:p>
          <w:p w14:paraId="1F3C1A99" w14:textId="77777777" w:rsidR="007366EA" w:rsidRPr="00B66902" w:rsidRDefault="007366EA">
            <w:pPr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1F3C1A9A" w14:textId="77777777" w:rsidR="002661D2" w:rsidRPr="00B66902" w:rsidRDefault="00167879" w:rsidP="00E34980">
            <w:pPr>
              <w:tabs>
                <w:tab w:val="left" w:pos="-1440"/>
              </w:tabs>
              <w:ind w:right="240"/>
              <w:rPr>
                <w:rFonts w:ascii="Verdana" w:hAnsi="Verdana"/>
                <w:sz w:val="18"/>
                <w:szCs w:val="18"/>
              </w:rPr>
            </w:pPr>
            <w:r w:rsidRPr="00B66902">
              <w:rPr>
                <w:rFonts w:ascii="Verdana" w:hAnsi="Verdana"/>
                <w:sz w:val="18"/>
                <w:szCs w:val="18"/>
              </w:rPr>
              <w:t xml:space="preserve">Location of incident: </w:t>
            </w:r>
            <w:r w:rsidRPr="00B6690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90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6902">
              <w:rPr>
                <w:rFonts w:ascii="Verdana" w:hAnsi="Verdana"/>
                <w:sz w:val="18"/>
                <w:szCs w:val="18"/>
              </w:rPr>
            </w:r>
            <w:r w:rsidRPr="00B6690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6902">
              <w:rPr>
                <w:rFonts w:ascii="Verdana" w:hAnsi="Verdana"/>
                <w:noProof/>
                <w:sz w:val="18"/>
                <w:szCs w:val="18"/>
              </w:rPr>
              <w:t xml:space="preserve">                                                        </w:t>
            </w:r>
            <w:r w:rsidRPr="00B66902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F3C1A9B" w14:textId="77777777" w:rsidR="00E34980" w:rsidRPr="00B66902" w:rsidRDefault="00E34980" w:rsidP="00E34980">
            <w:pPr>
              <w:tabs>
                <w:tab w:val="left" w:pos="-1440"/>
              </w:tabs>
              <w:ind w:right="240"/>
              <w:rPr>
                <w:rFonts w:ascii="Verdana" w:hAnsi="Verdana"/>
                <w:sz w:val="18"/>
                <w:szCs w:val="18"/>
              </w:rPr>
            </w:pPr>
          </w:p>
          <w:p w14:paraId="1F3C1A9C" w14:textId="51FA0240" w:rsidR="005F47F9" w:rsidRPr="00B66902" w:rsidRDefault="00167879" w:rsidP="00E34980">
            <w:pPr>
              <w:tabs>
                <w:tab w:val="left" w:pos="-1440"/>
              </w:tabs>
              <w:ind w:right="240"/>
              <w:rPr>
                <w:rFonts w:ascii="Verdana" w:hAnsi="Verdana"/>
                <w:b/>
                <w:sz w:val="18"/>
                <w:szCs w:val="18"/>
              </w:rPr>
            </w:pPr>
            <w:r w:rsidRPr="00B66902">
              <w:rPr>
                <w:rFonts w:ascii="Verdana" w:hAnsi="Verdana"/>
                <w:b/>
                <w:sz w:val="18"/>
                <w:szCs w:val="18"/>
              </w:rPr>
              <w:t>Describe</w:t>
            </w:r>
            <w:r w:rsidR="000152D4" w:rsidRPr="00B66902">
              <w:rPr>
                <w:rFonts w:ascii="Verdana" w:hAnsi="Verdana"/>
                <w:b/>
                <w:sz w:val="18"/>
                <w:szCs w:val="18"/>
              </w:rPr>
              <w:t xml:space="preserve"> the incident and emergency including </w:t>
            </w:r>
            <w:r w:rsidRPr="00B66902">
              <w:rPr>
                <w:rFonts w:ascii="Verdana" w:hAnsi="Verdana"/>
                <w:b/>
                <w:sz w:val="18"/>
                <w:szCs w:val="18"/>
              </w:rPr>
              <w:t xml:space="preserve">the </w:t>
            </w:r>
            <w:r w:rsidR="000152D4" w:rsidRPr="00B66902">
              <w:rPr>
                <w:rFonts w:ascii="Verdana" w:hAnsi="Verdana"/>
                <w:b/>
                <w:sz w:val="18"/>
                <w:szCs w:val="18"/>
              </w:rPr>
              <w:t>effect on the person</w:t>
            </w:r>
            <w:r w:rsidR="00531C28" w:rsidRPr="00B66902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B669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6690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B66902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B66902">
              <w:rPr>
                <w:rFonts w:ascii="Verdana" w:hAnsi="Verdana"/>
                <w:b/>
                <w:sz w:val="18"/>
                <w:szCs w:val="18"/>
              </w:rPr>
            </w:r>
            <w:r w:rsidR="00B6690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B6690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B6690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B6690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B6690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B6690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B6690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6"/>
          </w:p>
          <w:p w14:paraId="1F3C1A9D" w14:textId="77777777" w:rsidR="00295AE3" w:rsidRPr="00B66902" w:rsidRDefault="00295AE3" w:rsidP="00295AE3">
            <w:pPr>
              <w:tabs>
                <w:tab w:val="left" w:pos="-1440"/>
              </w:tabs>
              <w:ind w:left="720" w:hanging="720"/>
              <w:rPr>
                <w:rFonts w:ascii="Verdana" w:hAnsi="Verdana"/>
                <w:b/>
                <w:sz w:val="18"/>
                <w:szCs w:val="18"/>
              </w:rPr>
            </w:pPr>
          </w:p>
          <w:p w14:paraId="1F3C1A9E" w14:textId="77777777" w:rsidR="00531C28" w:rsidRPr="00B66902" w:rsidRDefault="00531C28" w:rsidP="00295AE3">
            <w:pPr>
              <w:tabs>
                <w:tab w:val="left" w:pos="-1440"/>
              </w:tabs>
              <w:ind w:left="720" w:hanging="720"/>
              <w:rPr>
                <w:rFonts w:ascii="Verdana" w:hAnsi="Verdana"/>
                <w:b/>
                <w:sz w:val="18"/>
                <w:szCs w:val="18"/>
              </w:rPr>
            </w:pPr>
          </w:p>
          <w:p w14:paraId="1F3C1A9F" w14:textId="77777777" w:rsidR="00531C28" w:rsidRPr="00B66902" w:rsidRDefault="00531C28" w:rsidP="00295AE3">
            <w:pPr>
              <w:tabs>
                <w:tab w:val="left" w:pos="-1440"/>
              </w:tabs>
              <w:ind w:left="720" w:hanging="720"/>
              <w:rPr>
                <w:rFonts w:ascii="Verdana" w:hAnsi="Verdana"/>
                <w:b/>
                <w:sz w:val="18"/>
                <w:szCs w:val="18"/>
              </w:rPr>
            </w:pPr>
          </w:p>
          <w:p w14:paraId="1F3C1AA0" w14:textId="77777777" w:rsidR="00531C28" w:rsidRPr="00B66902" w:rsidRDefault="00531C28" w:rsidP="00295AE3">
            <w:pPr>
              <w:tabs>
                <w:tab w:val="left" w:pos="-1440"/>
              </w:tabs>
              <w:ind w:left="720" w:hanging="720"/>
              <w:rPr>
                <w:rFonts w:ascii="Verdana" w:hAnsi="Verdana"/>
                <w:b/>
                <w:sz w:val="18"/>
                <w:szCs w:val="18"/>
              </w:rPr>
            </w:pPr>
          </w:p>
          <w:p w14:paraId="1F3C1AA1" w14:textId="77777777" w:rsidR="00531C28" w:rsidRPr="00B66902" w:rsidRDefault="00531C28" w:rsidP="00295AE3">
            <w:pPr>
              <w:tabs>
                <w:tab w:val="left" w:pos="-1440"/>
              </w:tabs>
              <w:ind w:left="720" w:hanging="720"/>
              <w:rPr>
                <w:rFonts w:ascii="Verdana" w:hAnsi="Verdana"/>
                <w:b/>
                <w:sz w:val="18"/>
                <w:szCs w:val="18"/>
              </w:rPr>
            </w:pPr>
          </w:p>
          <w:p w14:paraId="1F3C1AA2" w14:textId="77777777" w:rsidR="00531C28" w:rsidRPr="00B66902" w:rsidRDefault="00531C28" w:rsidP="00295AE3">
            <w:pPr>
              <w:tabs>
                <w:tab w:val="left" w:pos="-1440"/>
              </w:tabs>
              <w:ind w:left="720" w:hanging="720"/>
              <w:rPr>
                <w:rFonts w:ascii="Verdana" w:hAnsi="Verdana"/>
                <w:b/>
                <w:sz w:val="18"/>
                <w:szCs w:val="18"/>
              </w:rPr>
            </w:pPr>
          </w:p>
          <w:p w14:paraId="1F3C1AA3" w14:textId="77777777" w:rsidR="00531C28" w:rsidRPr="00B66902" w:rsidRDefault="00531C28" w:rsidP="00295AE3">
            <w:pPr>
              <w:tabs>
                <w:tab w:val="left" w:pos="-1440"/>
              </w:tabs>
              <w:ind w:left="720" w:hanging="720"/>
              <w:rPr>
                <w:rFonts w:ascii="Verdana" w:hAnsi="Verdana"/>
                <w:b/>
                <w:sz w:val="18"/>
                <w:szCs w:val="18"/>
              </w:rPr>
            </w:pPr>
          </w:p>
          <w:p w14:paraId="1F3C1AA4" w14:textId="77777777" w:rsidR="00531C28" w:rsidRPr="00B66902" w:rsidRDefault="00531C28" w:rsidP="00295AE3">
            <w:pPr>
              <w:tabs>
                <w:tab w:val="left" w:pos="-1440"/>
              </w:tabs>
              <w:ind w:left="720" w:hanging="720"/>
              <w:rPr>
                <w:rFonts w:ascii="Verdana" w:hAnsi="Verdana"/>
                <w:b/>
                <w:sz w:val="18"/>
                <w:szCs w:val="18"/>
              </w:rPr>
            </w:pPr>
          </w:p>
          <w:p w14:paraId="1F3C1AA5" w14:textId="77777777" w:rsidR="00531C28" w:rsidRPr="00B66902" w:rsidRDefault="00531C28" w:rsidP="00295AE3">
            <w:pPr>
              <w:tabs>
                <w:tab w:val="left" w:pos="-1440"/>
              </w:tabs>
              <w:ind w:left="720" w:hanging="720"/>
              <w:rPr>
                <w:rFonts w:ascii="Verdana" w:hAnsi="Verdana"/>
                <w:b/>
                <w:sz w:val="18"/>
                <w:szCs w:val="18"/>
              </w:rPr>
            </w:pPr>
          </w:p>
          <w:p w14:paraId="1F3C1AA6" w14:textId="77777777" w:rsidR="00295AE3" w:rsidRPr="00B66902" w:rsidRDefault="00295AE3" w:rsidP="00295AE3">
            <w:pPr>
              <w:tabs>
                <w:tab w:val="left" w:pos="-1440"/>
              </w:tabs>
              <w:ind w:left="720" w:hanging="720"/>
              <w:rPr>
                <w:rFonts w:ascii="Verdana" w:hAnsi="Verdana"/>
                <w:b/>
                <w:sz w:val="18"/>
                <w:szCs w:val="18"/>
              </w:rPr>
            </w:pPr>
          </w:p>
          <w:p w14:paraId="1F3C1AA7" w14:textId="77777777" w:rsidR="00531C28" w:rsidRPr="00B66902" w:rsidRDefault="00531C28" w:rsidP="00295AE3">
            <w:pPr>
              <w:tabs>
                <w:tab w:val="left" w:pos="-1440"/>
              </w:tabs>
              <w:ind w:left="720" w:hanging="720"/>
              <w:rPr>
                <w:rFonts w:ascii="Verdana" w:hAnsi="Verdana"/>
                <w:b/>
                <w:sz w:val="18"/>
                <w:szCs w:val="18"/>
              </w:rPr>
            </w:pPr>
          </w:p>
          <w:p w14:paraId="1F3C1AA8" w14:textId="77777777" w:rsidR="00531C28" w:rsidRPr="00B66902" w:rsidRDefault="00531C28" w:rsidP="00295AE3">
            <w:pPr>
              <w:tabs>
                <w:tab w:val="left" w:pos="-1440"/>
              </w:tabs>
              <w:ind w:left="720" w:hanging="720"/>
              <w:rPr>
                <w:rFonts w:ascii="Verdana" w:hAnsi="Verdana"/>
                <w:b/>
                <w:sz w:val="18"/>
                <w:szCs w:val="18"/>
              </w:rPr>
            </w:pPr>
          </w:p>
          <w:p w14:paraId="1F3C1AA9" w14:textId="348D776D" w:rsidR="00295AE3" w:rsidRPr="00B66902" w:rsidRDefault="00295AE3" w:rsidP="00295AE3">
            <w:pPr>
              <w:tabs>
                <w:tab w:val="left" w:pos="-1440"/>
              </w:tabs>
              <w:ind w:left="720" w:hanging="720"/>
              <w:rPr>
                <w:rFonts w:ascii="Verdana" w:hAnsi="Verdana"/>
                <w:sz w:val="18"/>
                <w:szCs w:val="18"/>
              </w:rPr>
            </w:pPr>
            <w:r w:rsidRPr="00B66902">
              <w:rPr>
                <w:rFonts w:ascii="Verdana" w:hAnsi="Verdana"/>
                <w:b/>
                <w:sz w:val="18"/>
                <w:szCs w:val="18"/>
              </w:rPr>
              <w:t>Describe the response to the incident or emergency</w:t>
            </w:r>
            <w:r w:rsidR="00531C28" w:rsidRPr="00B66902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B669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6690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B66902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B66902">
              <w:rPr>
                <w:rFonts w:ascii="Verdana" w:hAnsi="Verdana"/>
                <w:b/>
                <w:sz w:val="18"/>
                <w:szCs w:val="18"/>
              </w:rPr>
            </w:r>
            <w:r w:rsidR="00B6690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B6690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B6690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B6690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B6690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B6690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B6690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7"/>
          </w:p>
          <w:p w14:paraId="1F3C1AAA" w14:textId="77777777" w:rsidR="00531C28" w:rsidRPr="00B66902" w:rsidRDefault="00531C28" w:rsidP="00295AE3">
            <w:pPr>
              <w:rPr>
                <w:rFonts w:ascii="Verdana" w:hAnsi="Verdana"/>
                <w:sz w:val="18"/>
                <w:szCs w:val="18"/>
              </w:rPr>
            </w:pPr>
          </w:p>
          <w:p w14:paraId="1F3C1AAB" w14:textId="77777777" w:rsidR="00295AE3" w:rsidRPr="00B66902" w:rsidRDefault="00295AE3" w:rsidP="00295AE3">
            <w:pPr>
              <w:rPr>
                <w:rFonts w:ascii="Verdana" w:hAnsi="Verdana"/>
                <w:sz w:val="18"/>
                <w:szCs w:val="18"/>
              </w:rPr>
            </w:pPr>
          </w:p>
          <w:p w14:paraId="1F3C1AAC" w14:textId="77777777" w:rsidR="00531C28" w:rsidRPr="00B66902" w:rsidRDefault="00531C28" w:rsidP="00295AE3">
            <w:pPr>
              <w:rPr>
                <w:rFonts w:ascii="Verdana" w:hAnsi="Verdana"/>
                <w:sz w:val="18"/>
                <w:szCs w:val="18"/>
              </w:rPr>
            </w:pPr>
          </w:p>
          <w:p w14:paraId="1F3C1AAD" w14:textId="77777777" w:rsidR="00531C28" w:rsidRPr="00B66902" w:rsidRDefault="00531C28" w:rsidP="00295AE3">
            <w:pPr>
              <w:rPr>
                <w:rFonts w:ascii="Verdana" w:hAnsi="Verdana"/>
                <w:sz w:val="18"/>
                <w:szCs w:val="18"/>
              </w:rPr>
            </w:pPr>
          </w:p>
          <w:p w14:paraId="1F3C1AAE" w14:textId="77777777" w:rsidR="00531C28" w:rsidRPr="00B66902" w:rsidRDefault="00531C28" w:rsidP="00295AE3">
            <w:pPr>
              <w:rPr>
                <w:rFonts w:ascii="Verdana" w:hAnsi="Verdana"/>
                <w:sz w:val="18"/>
                <w:szCs w:val="18"/>
              </w:rPr>
            </w:pPr>
          </w:p>
          <w:p w14:paraId="1F3C1AAF" w14:textId="77777777" w:rsidR="00531C28" w:rsidRPr="00B66902" w:rsidRDefault="00531C28" w:rsidP="00295AE3">
            <w:pPr>
              <w:rPr>
                <w:rFonts w:ascii="Verdana" w:hAnsi="Verdana"/>
                <w:sz w:val="18"/>
                <w:szCs w:val="18"/>
              </w:rPr>
            </w:pPr>
          </w:p>
          <w:p w14:paraId="1F3C1AB0" w14:textId="77777777" w:rsidR="00531C28" w:rsidRPr="00B66902" w:rsidRDefault="00531C28" w:rsidP="00295AE3">
            <w:pPr>
              <w:rPr>
                <w:rFonts w:ascii="Verdana" w:hAnsi="Verdana"/>
                <w:sz w:val="18"/>
                <w:szCs w:val="18"/>
              </w:rPr>
            </w:pPr>
          </w:p>
          <w:p w14:paraId="1F3C1AB1" w14:textId="77777777" w:rsidR="00295AE3" w:rsidRPr="00B66902" w:rsidRDefault="00295AE3" w:rsidP="00295AE3">
            <w:pPr>
              <w:rPr>
                <w:rFonts w:ascii="Verdana" w:hAnsi="Verdana"/>
                <w:sz w:val="18"/>
                <w:szCs w:val="18"/>
              </w:rPr>
            </w:pPr>
            <w:r w:rsidRPr="00B66902">
              <w:rPr>
                <w:rFonts w:ascii="Verdana" w:hAnsi="Verdana"/>
                <w:sz w:val="18"/>
                <w:szCs w:val="18"/>
              </w:rPr>
              <w:t>____________________________________________                     _______________________________</w:t>
            </w:r>
          </w:p>
          <w:p w14:paraId="1F3C1AB2" w14:textId="77777777" w:rsidR="00167879" w:rsidRPr="00B66902" w:rsidRDefault="00295AE3" w:rsidP="00531C28">
            <w:pPr>
              <w:ind w:left="605" w:right="245"/>
              <w:rPr>
                <w:rFonts w:ascii="Verdana" w:hAnsi="Verdana"/>
                <w:sz w:val="18"/>
                <w:szCs w:val="18"/>
              </w:rPr>
            </w:pPr>
            <w:r w:rsidRPr="00B66902">
              <w:rPr>
                <w:rFonts w:ascii="Verdana" w:hAnsi="Verdana"/>
                <w:sz w:val="18"/>
                <w:szCs w:val="18"/>
              </w:rPr>
              <w:t>Name and title of staff who responded</w:t>
            </w:r>
            <w:r w:rsidRPr="00B66902">
              <w:rPr>
                <w:rFonts w:ascii="Verdana" w:hAnsi="Verdana"/>
                <w:sz w:val="18"/>
                <w:szCs w:val="18"/>
              </w:rPr>
              <w:tab/>
            </w:r>
            <w:r w:rsidRPr="00B66902">
              <w:rPr>
                <w:rFonts w:ascii="Verdana" w:hAnsi="Verdana"/>
                <w:sz w:val="18"/>
                <w:szCs w:val="18"/>
              </w:rPr>
              <w:tab/>
            </w:r>
            <w:r w:rsidRPr="00B66902">
              <w:rPr>
                <w:rFonts w:ascii="Verdana" w:hAnsi="Verdana"/>
                <w:sz w:val="18"/>
                <w:szCs w:val="18"/>
              </w:rPr>
              <w:tab/>
              <w:t xml:space="preserve">     Date</w:t>
            </w:r>
          </w:p>
        </w:tc>
      </w:tr>
    </w:tbl>
    <w:p w14:paraId="1F3C1AB4" w14:textId="77777777" w:rsidR="00295AE3" w:rsidRPr="00B66902" w:rsidRDefault="00295AE3" w:rsidP="00295AE3">
      <w:pPr>
        <w:tabs>
          <w:tab w:val="left" w:pos="6765"/>
        </w:tabs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95AE3" w:rsidRPr="00B66902" w14:paraId="1F3C1AEF" w14:textId="77777777" w:rsidTr="00295AE3">
        <w:tc>
          <w:tcPr>
            <w:tcW w:w="11016" w:type="dxa"/>
          </w:tcPr>
          <w:p w14:paraId="1F3C1AB5" w14:textId="77777777" w:rsidR="00295AE3" w:rsidRPr="00B66902" w:rsidRDefault="00295AE3" w:rsidP="0098553E">
            <w:pPr>
              <w:spacing w:line="120" w:lineRule="exact"/>
              <w:rPr>
                <w:rFonts w:ascii="Verdana" w:hAnsi="Verdana"/>
                <w:sz w:val="18"/>
                <w:szCs w:val="18"/>
              </w:rPr>
            </w:pPr>
          </w:p>
          <w:p w14:paraId="1F3C1AB6" w14:textId="77777777" w:rsidR="00295AE3" w:rsidRPr="00B66902" w:rsidRDefault="00295AE3" w:rsidP="0098553E">
            <w:pPr>
              <w:tabs>
                <w:tab w:val="left" w:pos="-1440"/>
                <w:tab w:val="left" w:pos="3840"/>
                <w:tab w:val="left" w:pos="4650"/>
                <w:tab w:val="left" w:pos="5460"/>
              </w:tabs>
              <w:rPr>
                <w:rFonts w:ascii="Verdana" w:hAnsi="Verdana"/>
                <w:sz w:val="18"/>
                <w:szCs w:val="18"/>
              </w:rPr>
            </w:pPr>
            <w:r w:rsidRPr="00B66902">
              <w:rPr>
                <w:rFonts w:ascii="Verdana" w:hAnsi="Verdana"/>
                <w:b/>
                <w:sz w:val="18"/>
                <w:szCs w:val="18"/>
              </w:rPr>
              <w:t xml:space="preserve">Required notifications: </w:t>
            </w:r>
            <w:r w:rsidRPr="00B66902">
              <w:rPr>
                <w:rFonts w:ascii="Verdana" w:hAnsi="Verdana"/>
                <w:sz w:val="18"/>
                <w:szCs w:val="18"/>
              </w:rPr>
              <w:t>completed within 24 hours of discovery or receipt of information that the incident occurred</w:t>
            </w:r>
          </w:p>
          <w:p w14:paraId="1F3C1AB7" w14:textId="77777777" w:rsidR="00295AE3" w:rsidRPr="00B66902" w:rsidRDefault="00295AE3" w:rsidP="0098553E">
            <w:pPr>
              <w:tabs>
                <w:tab w:val="left" w:pos="-1440"/>
                <w:tab w:val="left" w:pos="3840"/>
                <w:tab w:val="left" w:pos="4650"/>
                <w:tab w:val="left" w:pos="5460"/>
              </w:tabs>
              <w:ind w:left="-30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leGrid"/>
              <w:tblW w:w="10765" w:type="dxa"/>
              <w:tblLook w:val="04A0" w:firstRow="1" w:lastRow="0" w:firstColumn="1" w:lastColumn="0" w:noHBand="0" w:noVBand="1"/>
            </w:tblPr>
            <w:tblGrid>
              <w:gridCol w:w="5725"/>
              <w:gridCol w:w="1080"/>
              <w:gridCol w:w="1440"/>
              <w:gridCol w:w="900"/>
              <w:gridCol w:w="1620"/>
            </w:tblGrid>
            <w:tr w:rsidR="00295AE3" w:rsidRPr="00B66902" w14:paraId="1F3C1ABD" w14:textId="77777777" w:rsidTr="0098553E">
              <w:tc>
                <w:tcPr>
                  <w:tcW w:w="5725" w:type="dxa"/>
                </w:tcPr>
                <w:p w14:paraId="1F3C1AB8" w14:textId="77777777" w:rsidR="00295AE3" w:rsidRPr="00B66902" w:rsidRDefault="00295AE3" w:rsidP="0098553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>Legal representative: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14:paraId="1F3C1AB9" w14:textId="77777777" w:rsidR="00295AE3" w:rsidRPr="00B66902" w:rsidRDefault="00295AE3" w:rsidP="0098553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Date: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14:paraId="1F3C1ABA" w14:textId="77777777" w:rsidR="00295AE3" w:rsidRPr="00B66902" w:rsidRDefault="00295AE3" w:rsidP="0098553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Time: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14:paraId="1F3C1ABB" w14:textId="77777777" w:rsidR="00295AE3" w:rsidRPr="00B66902" w:rsidRDefault="00295AE3" w:rsidP="0098553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>am/pm</w:t>
                  </w:r>
                </w:p>
              </w:tc>
              <w:tc>
                <w:tcPr>
                  <w:tcW w:w="1620" w:type="dxa"/>
                </w:tcPr>
                <w:p w14:paraId="1F3C1ABC" w14:textId="77777777" w:rsidR="00295AE3" w:rsidRPr="00B66902" w:rsidRDefault="00295AE3" w:rsidP="0098553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Left message</w:t>
                  </w:r>
                </w:p>
              </w:tc>
            </w:tr>
            <w:tr w:rsidR="00295AE3" w:rsidRPr="00B66902" w14:paraId="1F3C1AC3" w14:textId="77777777" w:rsidTr="0098553E">
              <w:tc>
                <w:tcPr>
                  <w:tcW w:w="5725" w:type="dxa"/>
                </w:tcPr>
                <w:p w14:paraId="1F3C1ABE" w14:textId="77777777" w:rsidR="00295AE3" w:rsidRPr="00B66902" w:rsidRDefault="00295AE3" w:rsidP="0098553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>Case manager: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14:paraId="1F3C1ABF" w14:textId="77777777" w:rsidR="00295AE3" w:rsidRPr="00B66902" w:rsidRDefault="00295AE3" w:rsidP="0098553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Date: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14:paraId="1F3C1AC0" w14:textId="77777777" w:rsidR="00295AE3" w:rsidRPr="00B66902" w:rsidRDefault="00295AE3" w:rsidP="0098553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Time: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14:paraId="1F3C1AC1" w14:textId="77777777" w:rsidR="00295AE3" w:rsidRPr="00B66902" w:rsidRDefault="00295AE3" w:rsidP="0098553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>am/pm</w:t>
                  </w:r>
                </w:p>
              </w:tc>
              <w:tc>
                <w:tcPr>
                  <w:tcW w:w="1620" w:type="dxa"/>
                </w:tcPr>
                <w:p w14:paraId="1F3C1AC2" w14:textId="77777777" w:rsidR="00295AE3" w:rsidRPr="00B66902" w:rsidRDefault="00295AE3" w:rsidP="0098553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Left message</w:t>
                  </w:r>
                </w:p>
              </w:tc>
            </w:tr>
            <w:tr w:rsidR="00295AE3" w:rsidRPr="00B66902" w14:paraId="1F3C1AC9" w14:textId="77777777" w:rsidTr="0098553E">
              <w:tc>
                <w:tcPr>
                  <w:tcW w:w="5725" w:type="dxa"/>
                </w:tcPr>
                <w:p w14:paraId="1F3C1AC4" w14:textId="77777777" w:rsidR="00295AE3" w:rsidRPr="00B66902" w:rsidRDefault="00295AE3" w:rsidP="0098553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>Designated emergency contact: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14:paraId="1F3C1AC5" w14:textId="77777777" w:rsidR="00295AE3" w:rsidRPr="00B66902" w:rsidRDefault="00295AE3" w:rsidP="0098553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Date: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14:paraId="1F3C1AC6" w14:textId="77777777" w:rsidR="00295AE3" w:rsidRPr="00B66902" w:rsidRDefault="00295AE3" w:rsidP="0098553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Time: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14:paraId="1F3C1AC7" w14:textId="77777777" w:rsidR="00295AE3" w:rsidRPr="00B66902" w:rsidRDefault="00295AE3" w:rsidP="0098553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>am/pm</w:t>
                  </w:r>
                </w:p>
              </w:tc>
              <w:tc>
                <w:tcPr>
                  <w:tcW w:w="1620" w:type="dxa"/>
                </w:tcPr>
                <w:p w14:paraId="1F3C1AC8" w14:textId="77777777" w:rsidR="00295AE3" w:rsidRPr="00B66902" w:rsidRDefault="00295AE3" w:rsidP="0098553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Left message</w:t>
                  </w:r>
                </w:p>
              </w:tc>
            </w:tr>
            <w:tr w:rsidR="00295AE3" w:rsidRPr="00B66902" w14:paraId="1F3C1ACF" w14:textId="77777777" w:rsidTr="0098553E">
              <w:tc>
                <w:tcPr>
                  <w:tcW w:w="5725" w:type="dxa"/>
                </w:tcPr>
                <w:p w14:paraId="1F3C1ACA" w14:textId="77777777" w:rsidR="00295AE3" w:rsidRPr="00B66902" w:rsidRDefault="00295AE3" w:rsidP="00F12D83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>Rule 203 licensor (</w:t>
                  </w:r>
                  <w:r w:rsidR="00F12D83" w:rsidRPr="00B66902">
                    <w:rPr>
                      <w:rFonts w:ascii="Verdana" w:hAnsi="Verdana"/>
                      <w:sz w:val="18"/>
                      <w:szCs w:val="18"/>
                    </w:rPr>
                    <w:t>family foster care only</w:t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>):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</w:t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B66902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1080" w:type="dxa"/>
                </w:tcPr>
                <w:p w14:paraId="1F3C1ACB" w14:textId="77777777" w:rsidR="00295AE3" w:rsidRPr="00B66902" w:rsidRDefault="00295AE3" w:rsidP="0098553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Date: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14:paraId="1F3C1ACC" w14:textId="77777777" w:rsidR="00295AE3" w:rsidRPr="00B66902" w:rsidRDefault="00295AE3" w:rsidP="0098553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Time: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14:paraId="1F3C1ACD" w14:textId="77777777" w:rsidR="00295AE3" w:rsidRPr="00B66902" w:rsidRDefault="00295AE3" w:rsidP="0098553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>am/pm</w:t>
                  </w:r>
                </w:p>
              </w:tc>
              <w:tc>
                <w:tcPr>
                  <w:tcW w:w="1620" w:type="dxa"/>
                </w:tcPr>
                <w:p w14:paraId="1F3C1ACE" w14:textId="77777777" w:rsidR="00295AE3" w:rsidRPr="00B66902" w:rsidRDefault="00295AE3" w:rsidP="0098553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Left message</w:t>
                  </w:r>
                </w:p>
              </w:tc>
            </w:tr>
            <w:tr w:rsidR="00DE49E5" w:rsidRPr="00B66902" w14:paraId="1F3C1AD5" w14:textId="77777777" w:rsidTr="0098553E">
              <w:tc>
                <w:tcPr>
                  <w:tcW w:w="5725" w:type="dxa"/>
                </w:tcPr>
                <w:p w14:paraId="1F3C1AD0" w14:textId="77777777" w:rsidR="00DE49E5" w:rsidRPr="00B66902" w:rsidRDefault="00DE49E5" w:rsidP="0098553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Other: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</w:t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B66902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1080" w:type="dxa"/>
                </w:tcPr>
                <w:p w14:paraId="1F3C1AD1" w14:textId="77777777" w:rsidR="00DE49E5" w:rsidRPr="00B66902" w:rsidRDefault="00DE49E5" w:rsidP="0098553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Date: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14:paraId="1F3C1AD2" w14:textId="77777777" w:rsidR="00DE49E5" w:rsidRPr="00B66902" w:rsidRDefault="00DE49E5" w:rsidP="0098553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Time: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14:paraId="1F3C1AD3" w14:textId="77777777" w:rsidR="00DE49E5" w:rsidRPr="00B66902" w:rsidRDefault="00DE49E5" w:rsidP="0098553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>am/pm</w:t>
                  </w:r>
                </w:p>
              </w:tc>
              <w:tc>
                <w:tcPr>
                  <w:tcW w:w="1620" w:type="dxa"/>
                </w:tcPr>
                <w:p w14:paraId="1F3C1AD4" w14:textId="77777777" w:rsidR="00DE49E5" w:rsidRPr="00B66902" w:rsidRDefault="00DE49E5" w:rsidP="0098553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Left message</w:t>
                  </w:r>
                </w:p>
              </w:tc>
            </w:tr>
            <w:tr w:rsidR="00295AE3" w:rsidRPr="00B66902" w14:paraId="1F3C1ADB" w14:textId="77777777" w:rsidTr="0098553E">
              <w:tc>
                <w:tcPr>
                  <w:tcW w:w="5725" w:type="dxa"/>
                </w:tcPr>
                <w:p w14:paraId="1F3C1AD6" w14:textId="77777777" w:rsidR="00295AE3" w:rsidRPr="00B66902" w:rsidRDefault="00295AE3" w:rsidP="0098553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DHS Licensing Division: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</w:t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B66902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1080" w:type="dxa"/>
                </w:tcPr>
                <w:p w14:paraId="1F3C1AD7" w14:textId="77777777" w:rsidR="00295AE3" w:rsidRPr="00B66902" w:rsidRDefault="00295AE3" w:rsidP="0098553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Date: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14:paraId="1F3C1AD8" w14:textId="77777777" w:rsidR="00295AE3" w:rsidRPr="00B66902" w:rsidRDefault="00295AE3" w:rsidP="0098553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Time: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14:paraId="1F3C1AD9" w14:textId="77777777" w:rsidR="00295AE3" w:rsidRPr="00B66902" w:rsidRDefault="00295AE3" w:rsidP="0098553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>am/pm</w:t>
                  </w:r>
                </w:p>
              </w:tc>
              <w:tc>
                <w:tcPr>
                  <w:tcW w:w="1620" w:type="dxa"/>
                </w:tcPr>
                <w:p w14:paraId="1F3C1ADA" w14:textId="77777777" w:rsidR="00295AE3" w:rsidRPr="00B66902" w:rsidRDefault="00295AE3" w:rsidP="0098553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Left message</w:t>
                  </w:r>
                </w:p>
              </w:tc>
            </w:tr>
            <w:tr w:rsidR="00295AE3" w:rsidRPr="00B66902" w14:paraId="1F3C1AE1" w14:textId="77777777" w:rsidTr="0098553E">
              <w:tc>
                <w:tcPr>
                  <w:tcW w:w="5725" w:type="dxa"/>
                </w:tcPr>
                <w:p w14:paraId="1F3C1ADC" w14:textId="77777777" w:rsidR="00295AE3" w:rsidRPr="00B66902" w:rsidRDefault="00295AE3" w:rsidP="0098553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MN Office of the Ombudsman: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B66902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1080" w:type="dxa"/>
                </w:tcPr>
                <w:p w14:paraId="1F3C1ADD" w14:textId="77777777" w:rsidR="00295AE3" w:rsidRPr="00B66902" w:rsidRDefault="00295AE3" w:rsidP="0098553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Date: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14:paraId="1F3C1ADE" w14:textId="77777777" w:rsidR="00295AE3" w:rsidRPr="00B66902" w:rsidRDefault="00295AE3" w:rsidP="0098553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Time: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14:paraId="1F3C1ADF" w14:textId="77777777" w:rsidR="00295AE3" w:rsidRPr="00B66902" w:rsidRDefault="00295AE3" w:rsidP="0098553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>am/pm</w:t>
                  </w:r>
                </w:p>
              </w:tc>
              <w:tc>
                <w:tcPr>
                  <w:tcW w:w="1620" w:type="dxa"/>
                </w:tcPr>
                <w:p w14:paraId="1F3C1AE0" w14:textId="77777777" w:rsidR="00295AE3" w:rsidRPr="00B66902" w:rsidRDefault="00295AE3" w:rsidP="0098553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Left message</w:t>
                  </w:r>
                </w:p>
              </w:tc>
            </w:tr>
            <w:tr w:rsidR="00295AE3" w:rsidRPr="00B66902" w14:paraId="1F3C1AE7" w14:textId="77777777" w:rsidTr="0098553E">
              <w:trPr>
                <w:trHeight w:val="512"/>
              </w:trPr>
              <w:tc>
                <w:tcPr>
                  <w:tcW w:w="5725" w:type="dxa"/>
                </w:tcPr>
                <w:p w14:paraId="1F3C1AE2" w14:textId="77777777" w:rsidR="00295AE3" w:rsidRPr="00B66902" w:rsidRDefault="00295AE3" w:rsidP="0098553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Common Entry Point/Child Protection Agency  </w:t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B66902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N/A</w:t>
                  </w:r>
                </w:p>
                <w:p w14:paraId="1F3C1AE3" w14:textId="77777777" w:rsidR="00295AE3" w:rsidRPr="00B66902" w:rsidRDefault="00295AE3" w:rsidP="0098553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Name of intake worker: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14:paraId="1F3C1AE4" w14:textId="77777777" w:rsidR="00295AE3" w:rsidRPr="00B66902" w:rsidRDefault="00295AE3" w:rsidP="0098553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Date: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14:paraId="1F3C1AE5" w14:textId="77777777" w:rsidR="00295AE3" w:rsidRPr="00B66902" w:rsidRDefault="00295AE3" w:rsidP="0098553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Time: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20" w:type="dxa"/>
                  <w:gridSpan w:val="2"/>
                </w:tcPr>
                <w:p w14:paraId="1F3C1AE6" w14:textId="77777777" w:rsidR="00295AE3" w:rsidRPr="00B66902" w:rsidRDefault="00295AE3" w:rsidP="0098553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>am/pm</w:t>
                  </w:r>
                </w:p>
              </w:tc>
            </w:tr>
            <w:tr w:rsidR="00295AE3" w:rsidRPr="00B66902" w14:paraId="1F3C1AE9" w14:textId="77777777" w:rsidTr="0098553E">
              <w:tc>
                <w:tcPr>
                  <w:tcW w:w="10765" w:type="dxa"/>
                  <w:gridSpan w:val="5"/>
                </w:tcPr>
                <w:p w14:paraId="1F3C1AE8" w14:textId="77777777" w:rsidR="00295AE3" w:rsidRPr="00B66902" w:rsidRDefault="00295AE3" w:rsidP="0098553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Was an internal maltreatment report filed?  </w:t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Yes   </w:t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B66902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No, if no, why: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F3C1AEA" w14:textId="77777777" w:rsidR="00295AE3" w:rsidRPr="00B66902" w:rsidRDefault="00295AE3" w:rsidP="0098553E">
            <w:pPr>
              <w:tabs>
                <w:tab w:val="left" w:pos="-1440"/>
                <w:tab w:val="left" w:pos="690"/>
                <w:tab w:val="left" w:pos="3750"/>
                <w:tab w:val="left" w:pos="4650"/>
                <w:tab w:val="left" w:pos="5460"/>
                <w:tab w:val="left" w:pos="10860"/>
              </w:tabs>
              <w:ind w:right="240"/>
              <w:rPr>
                <w:rFonts w:ascii="Verdana" w:hAnsi="Verdana"/>
                <w:sz w:val="18"/>
                <w:szCs w:val="18"/>
              </w:rPr>
            </w:pPr>
          </w:p>
          <w:p w14:paraId="1F3C1AEB" w14:textId="77777777" w:rsidR="00295AE3" w:rsidRPr="00B66902" w:rsidRDefault="00295AE3" w:rsidP="0098553E">
            <w:pPr>
              <w:tabs>
                <w:tab w:val="left" w:pos="-1440"/>
                <w:tab w:val="left" w:pos="690"/>
                <w:tab w:val="left" w:pos="3750"/>
                <w:tab w:val="left" w:pos="4650"/>
                <w:tab w:val="left" w:pos="5460"/>
                <w:tab w:val="left" w:pos="10860"/>
              </w:tabs>
              <w:ind w:right="240"/>
              <w:rPr>
                <w:rFonts w:ascii="Verdana" w:hAnsi="Verdana"/>
                <w:sz w:val="18"/>
                <w:szCs w:val="18"/>
              </w:rPr>
            </w:pPr>
          </w:p>
          <w:p w14:paraId="1F3C1AEC" w14:textId="77777777" w:rsidR="00295AE3" w:rsidRPr="00B66902" w:rsidRDefault="00295AE3" w:rsidP="0098553E">
            <w:pPr>
              <w:rPr>
                <w:rFonts w:ascii="Verdana" w:hAnsi="Verdana"/>
                <w:sz w:val="18"/>
                <w:szCs w:val="18"/>
              </w:rPr>
            </w:pPr>
            <w:r w:rsidRPr="00B66902">
              <w:rPr>
                <w:rFonts w:ascii="Verdana" w:hAnsi="Verdana"/>
                <w:sz w:val="18"/>
                <w:szCs w:val="18"/>
              </w:rPr>
              <w:t>____________________________________________                     _______________________________</w:t>
            </w:r>
          </w:p>
          <w:p w14:paraId="1F3C1AED" w14:textId="77777777" w:rsidR="00295AE3" w:rsidRPr="00B66902" w:rsidRDefault="00295AE3" w:rsidP="0098553E">
            <w:pPr>
              <w:tabs>
                <w:tab w:val="left" w:pos="-1440"/>
                <w:tab w:val="left" w:pos="690"/>
                <w:tab w:val="left" w:pos="3750"/>
                <w:tab w:val="left" w:pos="4650"/>
                <w:tab w:val="left" w:pos="5460"/>
                <w:tab w:val="left" w:pos="10860"/>
              </w:tabs>
              <w:ind w:right="240"/>
              <w:rPr>
                <w:rFonts w:ascii="Verdana" w:hAnsi="Verdana"/>
                <w:sz w:val="18"/>
                <w:szCs w:val="18"/>
              </w:rPr>
            </w:pPr>
            <w:r w:rsidRPr="00B66902">
              <w:rPr>
                <w:rFonts w:ascii="Verdana" w:hAnsi="Verdana"/>
                <w:sz w:val="18"/>
                <w:szCs w:val="18"/>
              </w:rPr>
              <w:t xml:space="preserve">Name of staff person who notified the persons or entities                 </w:t>
            </w:r>
            <w:r w:rsidR="00531C28" w:rsidRPr="00B6690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66902">
              <w:rPr>
                <w:rFonts w:ascii="Verdana" w:hAnsi="Verdana"/>
                <w:sz w:val="18"/>
                <w:szCs w:val="18"/>
              </w:rPr>
              <w:t>Date</w:t>
            </w:r>
          </w:p>
          <w:p w14:paraId="1F3C1AEE" w14:textId="77777777" w:rsidR="00295AE3" w:rsidRPr="00B66902" w:rsidRDefault="00295AE3" w:rsidP="0098553E">
            <w:pPr>
              <w:tabs>
                <w:tab w:val="left" w:pos="-1440"/>
                <w:tab w:val="left" w:pos="690"/>
                <w:tab w:val="left" w:pos="3750"/>
                <w:tab w:val="left" w:pos="4650"/>
                <w:tab w:val="left" w:pos="5460"/>
                <w:tab w:val="left" w:pos="10860"/>
              </w:tabs>
              <w:ind w:right="24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1355672" w14:textId="77777777" w:rsidR="00B66902" w:rsidRPr="00B66902" w:rsidRDefault="00B66902">
      <w:pPr>
        <w:rPr>
          <w:rFonts w:ascii="Verdana" w:hAnsi="Verdana"/>
          <w:sz w:val="18"/>
          <w:szCs w:val="18"/>
        </w:rPr>
      </w:pPr>
    </w:p>
    <w:p w14:paraId="18DB8BDE" w14:textId="77777777" w:rsidR="00B66902" w:rsidRPr="00DB18E4" w:rsidRDefault="00B66902" w:rsidP="00B66902">
      <w:pPr>
        <w:rPr>
          <w:rFonts w:ascii="Verdana" w:hAnsi="Verdana"/>
          <w:b/>
          <w:sz w:val="18"/>
          <w:szCs w:val="18"/>
        </w:rPr>
      </w:pPr>
      <w:r w:rsidRPr="00DB18E4">
        <w:rPr>
          <w:rFonts w:ascii="Verdana" w:hAnsi="Verdana"/>
          <w:b/>
          <w:sz w:val="18"/>
          <w:szCs w:val="18"/>
        </w:rPr>
        <w:t>Send to:</w:t>
      </w:r>
    </w:p>
    <w:p w14:paraId="39917447" w14:textId="77777777" w:rsidR="00B66902" w:rsidRPr="00DB18E4" w:rsidRDefault="00B66902" w:rsidP="00B66902">
      <w:pPr>
        <w:rPr>
          <w:rFonts w:ascii="Verdana" w:hAnsi="Verdana"/>
          <w:b/>
          <w:sz w:val="18"/>
          <w:szCs w:val="18"/>
        </w:rPr>
      </w:pPr>
    </w:p>
    <w:p w14:paraId="1C26AB95" w14:textId="77777777" w:rsidR="00B66902" w:rsidRPr="00DB18E4" w:rsidRDefault="00B66902" w:rsidP="00B66902">
      <w:pPr>
        <w:rPr>
          <w:rFonts w:ascii="Verdana" w:hAnsi="Verdana"/>
          <w:b/>
          <w:sz w:val="18"/>
          <w:szCs w:val="18"/>
        </w:rPr>
      </w:pPr>
      <w:r w:rsidRPr="00DB18E4">
        <w:rPr>
          <w:rFonts w:ascii="Verdana" w:hAnsi="Verdana"/>
          <w:b/>
          <w:sz w:val="18"/>
          <w:szCs w:val="18"/>
        </w:rPr>
        <w:t>Lifeworks Services, Inc.</w:t>
      </w:r>
    </w:p>
    <w:p w14:paraId="12912C61" w14:textId="77777777" w:rsidR="00B66902" w:rsidRPr="00DB18E4" w:rsidRDefault="00B66902" w:rsidP="00B66902">
      <w:pPr>
        <w:rPr>
          <w:rFonts w:ascii="Verdana" w:hAnsi="Verdana"/>
          <w:b/>
          <w:sz w:val="18"/>
          <w:szCs w:val="18"/>
        </w:rPr>
      </w:pPr>
      <w:r w:rsidRPr="00DB18E4">
        <w:rPr>
          <w:rFonts w:ascii="Verdana" w:hAnsi="Verdana"/>
          <w:b/>
          <w:sz w:val="18"/>
          <w:szCs w:val="18"/>
        </w:rPr>
        <w:t>Attn: HR Department</w:t>
      </w:r>
    </w:p>
    <w:p w14:paraId="66603005" w14:textId="77777777" w:rsidR="00B66902" w:rsidRPr="00DB18E4" w:rsidRDefault="00B66902" w:rsidP="00B66902">
      <w:pPr>
        <w:rPr>
          <w:rFonts w:ascii="Verdana" w:hAnsi="Verdana"/>
          <w:b/>
          <w:sz w:val="18"/>
          <w:szCs w:val="18"/>
        </w:rPr>
      </w:pPr>
      <w:r w:rsidRPr="00DB18E4">
        <w:rPr>
          <w:rFonts w:ascii="Verdana" w:hAnsi="Verdana"/>
          <w:b/>
          <w:sz w:val="18"/>
          <w:szCs w:val="18"/>
        </w:rPr>
        <w:t>2965 Lone Oak Drive, #160</w:t>
      </w:r>
    </w:p>
    <w:p w14:paraId="131F2528" w14:textId="77777777" w:rsidR="00B66902" w:rsidRPr="00DB18E4" w:rsidRDefault="00B66902" w:rsidP="00B66902">
      <w:pPr>
        <w:rPr>
          <w:rFonts w:ascii="Verdana" w:hAnsi="Verdana"/>
          <w:b/>
          <w:sz w:val="18"/>
          <w:szCs w:val="18"/>
        </w:rPr>
      </w:pPr>
      <w:r w:rsidRPr="00DB18E4">
        <w:rPr>
          <w:rFonts w:ascii="Verdana" w:hAnsi="Verdana"/>
          <w:b/>
          <w:sz w:val="18"/>
          <w:szCs w:val="18"/>
        </w:rPr>
        <w:t>Eagan, MN 55121</w:t>
      </w:r>
    </w:p>
    <w:p w14:paraId="2CE1343E" w14:textId="77777777" w:rsidR="00B66902" w:rsidRPr="00DB18E4" w:rsidRDefault="00B66902" w:rsidP="00B66902">
      <w:pPr>
        <w:rPr>
          <w:rFonts w:ascii="Verdana" w:hAnsi="Verdana"/>
          <w:b/>
          <w:sz w:val="18"/>
          <w:szCs w:val="18"/>
        </w:rPr>
      </w:pPr>
    </w:p>
    <w:p w14:paraId="569DF7A7" w14:textId="77777777" w:rsidR="00B66902" w:rsidRPr="00DB18E4" w:rsidRDefault="00B66902" w:rsidP="00B66902">
      <w:pPr>
        <w:rPr>
          <w:rFonts w:ascii="Verdana" w:hAnsi="Verdana"/>
          <w:b/>
          <w:sz w:val="18"/>
          <w:szCs w:val="18"/>
        </w:rPr>
      </w:pPr>
      <w:r w:rsidRPr="00DB18E4">
        <w:rPr>
          <w:rFonts w:ascii="Verdana" w:hAnsi="Verdana"/>
          <w:b/>
          <w:sz w:val="18"/>
          <w:szCs w:val="18"/>
        </w:rPr>
        <w:t>Or fax to Lifeworks Services, Inc.</w:t>
      </w:r>
    </w:p>
    <w:p w14:paraId="0532A64D" w14:textId="77777777" w:rsidR="00B66902" w:rsidRPr="00DB18E4" w:rsidRDefault="00B66902" w:rsidP="00B66902">
      <w:pPr>
        <w:rPr>
          <w:rFonts w:ascii="Verdana" w:hAnsi="Verdana"/>
          <w:b/>
          <w:sz w:val="18"/>
          <w:szCs w:val="18"/>
        </w:rPr>
      </w:pPr>
      <w:r w:rsidRPr="00DB18E4">
        <w:rPr>
          <w:rFonts w:ascii="Verdana" w:hAnsi="Verdana"/>
          <w:b/>
          <w:sz w:val="18"/>
          <w:szCs w:val="18"/>
        </w:rPr>
        <w:t>Attn: HR Department</w:t>
      </w:r>
    </w:p>
    <w:p w14:paraId="03228948" w14:textId="77777777" w:rsidR="00B66902" w:rsidRPr="00DB18E4" w:rsidRDefault="00B66902" w:rsidP="00B66902">
      <w:pPr>
        <w:rPr>
          <w:rFonts w:ascii="Verdana" w:hAnsi="Verdana"/>
          <w:b/>
          <w:sz w:val="18"/>
          <w:szCs w:val="18"/>
        </w:rPr>
      </w:pPr>
      <w:r w:rsidRPr="00DB18E4">
        <w:rPr>
          <w:rFonts w:ascii="Verdana" w:hAnsi="Verdana"/>
          <w:b/>
          <w:sz w:val="18"/>
          <w:szCs w:val="18"/>
        </w:rPr>
        <w:t>Fax: 651-365-3787</w:t>
      </w:r>
    </w:p>
    <w:p w14:paraId="7DC3930B" w14:textId="66422755" w:rsidR="00B66902" w:rsidRPr="00B66902" w:rsidRDefault="00B66902">
      <w:pPr>
        <w:rPr>
          <w:rFonts w:ascii="Verdana" w:hAnsi="Verdana"/>
          <w:sz w:val="18"/>
          <w:szCs w:val="18"/>
        </w:rPr>
      </w:pPr>
      <w:r w:rsidRPr="00B66902">
        <w:rPr>
          <w:rFonts w:ascii="Verdana" w:hAnsi="Verdana"/>
          <w:sz w:val="18"/>
          <w:szCs w:val="18"/>
        </w:rPr>
        <w:br w:type="page"/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95AE3" w:rsidRPr="00B66902" w14:paraId="1F3C1B07" w14:textId="77777777" w:rsidTr="00295AE3">
        <w:tc>
          <w:tcPr>
            <w:tcW w:w="11016" w:type="dxa"/>
          </w:tcPr>
          <w:p w14:paraId="1F3C1AF0" w14:textId="08D2102F" w:rsidR="00295AE3" w:rsidRPr="00B66902" w:rsidRDefault="00295AE3" w:rsidP="0098553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F3C1AF1" w14:textId="77777777" w:rsidR="00295AE3" w:rsidRPr="00B66902" w:rsidRDefault="00531C28" w:rsidP="0098553E">
            <w:pPr>
              <w:rPr>
                <w:rFonts w:ascii="Verdana" w:hAnsi="Verdana"/>
                <w:b/>
                <w:sz w:val="18"/>
                <w:szCs w:val="18"/>
              </w:rPr>
            </w:pPr>
            <w:r w:rsidRPr="00B66902">
              <w:rPr>
                <w:rFonts w:ascii="Verdana" w:hAnsi="Verdana"/>
                <w:b/>
                <w:sz w:val="18"/>
                <w:szCs w:val="18"/>
              </w:rPr>
              <w:t xml:space="preserve">Compliance Committee </w:t>
            </w:r>
            <w:r w:rsidR="00295AE3" w:rsidRPr="00B66902">
              <w:rPr>
                <w:rFonts w:ascii="Verdana" w:hAnsi="Verdana"/>
                <w:b/>
                <w:sz w:val="18"/>
                <w:szCs w:val="18"/>
              </w:rPr>
              <w:t>review and recommendation</w:t>
            </w:r>
            <w:r w:rsidRPr="00B66902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40"/>
            </w:tblGrid>
            <w:tr w:rsidR="00295AE3" w:rsidRPr="00B66902" w14:paraId="1F3C1AF7" w14:textId="77777777" w:rsidTr="0098553E">
              <w:tc>
                <w:tcPr>
                  <w:tcW w:w="10140" w:type="dxa"/>
                </w:tcPr>
                <w:p w14:paraId="1F3C1AF2" w14:textId="77777777" w:rsidR="00295AE3" w:rsidRPr="00B66902" w:rsidRDefault="00295AE3" w:rsidP="00295AE3">
                  <w:pPr>
                    <w:pStyle w:val="ListParagraph"/>
                    <w:numPr>
                      <w:ilvl w:val="0"/>
                      <w:numId w:val="4"/>
                    </w:numPr>
                    <w:ind w:right="240"/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Was the person’s </w:t>
                  </w:r>
                  <w:r w:rsidRPr="00B66902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Coordinated Service and Support Plan Addendum </w:t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implemented as applicable? </w:t>
                  </w:r>
                </w:p>
                <w:p w14:paraId="1F3C1AF3" w14:textId="77777777" w:rsidR="00295AE3" w:rsidRPr="00B66902" w:rsidRDefault="00295AE3" w:rsidP="0098553E">
                  <w:pPr>
                    <w:pStyle w:val="ListParagraph"/>
                    <w:ind w:right="240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Yes     </w:t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B66902">
                    <w:rPr>
                      <w:rFonts w:ascii="Verdana" w:hAnsi="Verdana"/>
                      <w:bCs/>
                      <w:sz w:val="18"/>
                      <w:szCs w:val="18"/>
                    </w:rPr>
                    <w:t>No:  if no address in the corrective action section of this review</w:t>
                  </w:r>
                </w:p>
                <w:p w14:paraId="1F3C1AF4" w14:textId="77777777" w:rsidR="00295AE3" w:rsidRPr="00B66902" w:rsidRDefault="00295AE3" w:rsidP="0098553E">
                  <w:pPr>
                    <w:pStyle w:val="ListParagraph"/>
                    <w:ind w:right="240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</w:p>
                <w:p w14:paraId="1F3C1AF5" w14:textId="77777777" w:rsidR="00295AE3" w:rsidRPr="00B66902" w:rsidRDefault="00295AE3" w:rsidP="0098553E">
                  <w:pPr>
                    <w:pStyle w:val="ListParagraph"/>
                    <w:ind w:right="240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bCs/>
                      <w:sz w:val="18"/>
                      <w:szCs w:val="18"/>
                    </w:rPr>
                    <w:t>Were policies and procedures implemented as applicable?</w:t>
                  </w:r>
                </w:p>
                <w:p w14:paraId="1F3C1AF6" w14:textId="77777777" w:rsidR="00295AE3" w:rsidRPr="00B66902" w:rsidRDefault="00295AE3" w:rsidP="0098553E">
                  <w:pPr>
                    <w:pStyle w:val="ListParagraph"/>
                    <w:ind w:right="240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Yes     </w:t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B66902">
                    <w:rPr>
                      <w:rFonts w:ascii="Verdana" w:hAnsi="Verdana"/>
                      <w:bCs/>
                      <w:sz w:val="18"/>
                      <w:szCs w:val="18"/>
                    </w:rPr>
                    <w:t>No:  if no address in the corrective action section of this review</w:t>
                  </w:r>
                </w:p>
              </w:tc>
            </w:tr>
          </w:tbl>
          <w:p w14:paraId="1F3C1AF8" w14:textId="77777777" w:rsidR="00295AE3" w:rsidRPr="00B66902" w:rsidRDefault="00295AE3" w:rsidP="0098553E">
            <w:pPr>
              <w:rPr>
                <w:rFonts w:ascii="Verdana" w:hAnsi="Verdana"/>
                <w:b/>
                <w:sz w:val="18"/>
                <w:szCs w:val="18"/>
              </w:rPr>
            </w:pPr>
          </w:p>
          <w:tbl>
            <w:tblPr>
              <w:tblStyle w:val="TableGrid"/>
              <w:tblW w:w="6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80"/>
            </w:tblGrid>
            <w:tr w:rsidR="00295AE3" w:rsidRPr="00B66902" w14:paraId="1F3C1AFA" w14:textId="77777777" w:rsidTr="0098553E">
              <w:tc>
                <w:tcPr>
                  <w:tcW w:w="6180" w:type="dxa"/>
                </w:tcPr>
                <w:p w14:paraId="1F3C1AF9" w14:textId="77777777" w:rsidR="00295AE3" w:rsidRPr="00B66902" w:rsidRDefault="00295AE3" w:rsidP="00295AE3">
                  <w:pPr>
                    <w:pStyle w:val="ListParagraph"/>
                    <w:numPr>
                      <w:ilvl w:val="0"/>
                      <w:numId w:val="4"/>
                    </w:numPr>
                    <w:ind w:right="240"/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Identification of patterns: </w:t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noProof/>
                      <w:sz w:val="18"/>
                      <w:szCs w:val="18"/>
                    </w:rPr>
                    <w:t xml:space="preserve">                                                        </w:t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F3C1AFB" w14:textId="77777777" w:rsidR="00295AE3" w:rsidRPr="00B66902" w:rsidRDefault="00295AE3" w:rsidP="0098553E">
            <w:pPr>
              <w:ind w:right="240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00"/>
            </w:tblGrid>
            <w:tr w:rsidR="00295AE3" w:rsidRPr="00B66902" w14:paraId="1F3C1AFD" w14:textId="77777777" w:rsidTr="0098553E">
              <w:tc>
                <w:tcPr>
                  <w:tcW w:w="11085" w:type="dxa"/>
                </w:tcPr>
                <w:p w14:paraId="1F3C1AFC" w14:textId="77777777" w:rsidR="00295AE3" w:rsidRPr="00B66902" w:rsidRDefault="00295AE3" w:rsidP="00295AE3">
                  <w:pPr>
                    <w:pStyle w:val="ListParagraph"/>
                    <w:numPr>
                      <w:ilvl w:val="0"/>
                      <w:numId w:val="4"/>
                    </w:numPr>
                    <w:ind w:right="240"/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Is corrective action necessary based upon the review?   </w:t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Yes   </w:t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</w:r>
                  <w:r w:rsidR="003B4B26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B66902">
                    <w:rPr>
                      <w:rFonts w:ascii="Verdana" w:hAnsi="Verdana"/>
                      <w:bCs/>
                      <w:sz w:val="18"/>
                      <w:szCs w:val="18"/>
                    </w:rPr>
                    <w:t>No: if yes, what c</w:t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orrective action will be implemented as necessary to reduce occurrences: </w:t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noProof/>
                      <w:sz w:val="18"/>
                      <w:szCs w:val="18"/>
                    </w:rPr>
                    <w:t xml:space="preserve">                                                        </w:t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F3C1AFE" w14:textId="77777777" w:rsidR="00295AE3" w:rsidRPr="00B66902" w:rsidRDefault="00295AE3" w:rsidP="0098553E">
            <w:pPr>
              <w:ind w:right="240"/>
              <w:rPr>
                <w:rFonts w:ascii="Verdana" w:hAnsi="Verdana"/>
                <w:sz w:val="18"/>
                <w:szCs w:val="18"/>
              </w:rPr>
            </w:pPr>
          </w:p>
          <w:p w14:paraId="1F3C1AFF" w14:textId="77777777" w:rsidR="00295AE3" w:rsidRPr="00B66902" w:rsidRDefault="00295AE3" w:rsidP="0098553E">
            <w:pPr>
              <w:ind w:right="240"/>
              <w:rPr>
                <w:rFonts w:ascii="Verdana" w:hAnsi="Verdana"/>
                <w:sz w:val="18"/>
                <w:szCs w:val="18"/>
              </w:rPr>
            </w:pPr>
          </w:p>
          <w:p w14:paraId="1F3C1B00" w14:textId="77777777" w:rsidR="00295AE3" w:rsidRPr="00B66902" w:rsidRDefault="00295AE3" w:rsidP="0098553E">
            <w:pPr>
              <w:ind w:right="240"/>
              <w:rPr>
                <w:rFonts w:ascii="Verdana" w:hAnsi="Verdana"/>
                <w:sz w:val="18"/>
                <w:szCs w:val="18"/>
              </w:rPr>
            </w:pPr>
          </w:p>
          <w:p w14:paraId="1F3C1B01" w14:textId="77777777" w:rsidR="00295AE3" w:rsidRPr="00B66902" w:rsidRDefault="00295AE3" w:rsidP="0098553E">
            <w:pPr>
              <w:ind w:right="240"/>
              <w:rPr>
                <w:rFonts w:ascii="Verdana" w:hAnsi="Verdana"/>
                <w:sz w:val="18"/>
                <w:szCs w:val="18"/>
              </w:rPr>
            </w:pPr>
          </w:p>
          <w:p w14:paraId="1F3C1B02" w14:textId="77777777" w:rsidR="00295AE3" w:rsidRPr="00B66902" w:rsidRDefault="00295AE3" w:rsidP="0098553E">
            <w:pPr>
              <w:ind w:right="240"/>
              <w:rPr>
                <w:rFonts w:ascii="Verdana" w:hAnsi="Verdana"/>
                <w:sz w:val="18"/>
                <w:szCs w:val="18"/>
              </w:rPr>
            </w:pPr>
          </w:p>
          <w:p w14:paraId="1F3C1B03" w14:textId="77777777" w:rsidR="00295AE3" w:rsidRPr="00B66902" w:rsidRDefault="00295AE3" w:rsidP="0098553E">
            <w:pPr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1F3C1B04" w14:textId="77777777" w:rsidR="00295AE3" w:rsidRPr="00B66902" w:rsidRDefault="00295AE3" w:rsidP="0098553E">
            <w:pPr>
              <w:rPr>
                <w:rFonts w:ascii="Verdana" w:hAnsi="Verdana"/>
                <w:sz w:val="18"/>
                <w:szCs w:val="18"/>
              </w:rPr>
            </w:pPr>
            <w:r w:rsidRPr="00B66902">
              <w:rPr>
                <w:rFonts w:ascii="Verdana" w:hAnsi="Verdana"/>
                <w:sz w:val="18"/>
                <w:szCs w:val="18"/>
              </w:rPr>
              <w:t xml:space="preserve">____________________________________________          ________________________          </w:t>
            </w:r>
          </w:p>
          <w:p w14:paraId="1F3C1B05" w14:textId="77777777" w:rsidR="00295AE3" w:rsidRPr="00B66902" w:rsidRDefault="00531C28" w:rsidP="0098553E">
            <w:pPr>
              <w:rPr>
                <w:rFonts w:ascii="Verdana" w:hAnsi="Verdana"/>
                <w:sz w:val="18"/>
                <w:szCs w:val="18"/>
              </w:rPr>
            </w:pPr>
            <w:r w:rsidRPr="00B66902">
              <w:rPr>
                <w:rFonts w:ascii="Verdana" w:hAnsi="Verdana"/>
                <w:sz w:val="18"/>
                <w:szCs w:val="18"/>
              </w:rPr>
              <w:t xml:space="preserve">Compliance Committee Member                                                      </w:t>
            </w:r>
            <w:r w:rsidR="00295AE3" w:rsidRPr="00B66902">
              <w:rPr>
                <w:rFonts w:ascii="Verdana" w:hAnsi="Verdana"/>
                <w:sz w:val="18"/>
                <w:szCs w:val="18"/>
              </w:rPr>
              <w:t xml:space="preserve">Date                 </w:t>
            </w:r>
          </w:p>
          <w:p w14:paraId="1F3C1B06" w14:textId="77777777" w:rsidR="00295AE3" w:rsidRPr="00B66902" w:rsidRDefault="00295AE3" w:rsidP="0098553E">
            <w:pPr>
              <w:rPr>
                <w:rFonts w:ascii="Verdana" w:hAnsi="Verdana"/>
                <w:sz w:val="18"/>
                <w:szCs w:val="18"/>
              </w:rPr>
            </w:pPr>
            <w:r w:rsidRPr="00B66902">
              <w:rPr>
                <w:rFonts w:ascii="Verdana" w:hAnsi="Verdana"/>
                <w:sz w:val="18"/>
                <w:szCs w:val="18"/>
              </w:rPr>
              <w:t xml:space="preserve">                   </w:t>
            </w:r>
          </w:p>
        </w:tc>
      </w:tr>
      <w:tr w:rsidR="00531C28" w:rsidRPr="00B66902" w14:paraId="1F3C1B09" w14:textId="77777777" w:rsidTr="00295AE3">
        <w:tc>
          <w:tcPr>
            <w:tcW w:w="11016" w:type="dxa"/>
          </w:tcPr>
          <w:p w14:paraId="1F3C1B08" w14:textId="77777777" w:rsidR="00531C28" w:rsidRPr="00B66902" w:rsidRDefault="00531C28" w:rsidP="0098553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1F3C1B0A" w14:textId="77777777" w:rsidR="00295AE3" w:rsidRPr="00B66902" w:rsidRDefault="00295AE3" w:rsidP="00295AE3">
      <w:pPr>
        <w:tabs>
          <w:tab w:val="left" w:pos="6765"/>
        </w:tabs>
        <w:rPr>
          <w:rFonts w:ascii="Verdana" w:hAnsi="Verdana"/>
          <w:sz w:val="18"/>
          <w:szCs w:val="18"/>
        </w:rPr>
      </w:pPr>
    </w:p>
    <w:sectPr w:rsidR="00295AE3" w:rsidRPr="00B66902" w:rsidSect="00BB4903">
      <w:headerReference w:type="default" r:id="rId11"/>
      <w:footerReference w:type="default" r:id="rId12"/>
      <w:endnotePr>
        <w:numFmt w:val="decimal"/>
      </w:endnotePr>
      <w:type w:val="continuous"/>
      <w:pgSz w:w="12240" w:h="15840"/>
      <w:pgMar w:top="720" w:right="720" w:bottom="720" w:left="72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C1B0D" w14:textId="77777777" w:rsidR="00747879" w:rsidRDefault="00747879">
      <w:r>
        <w:separator/>
      </w:r>
    </w:p>
  </w:endnote>
  <w:endnote w:type="continuationSeparator" w:id="0">
    <w:p w14:paraId="1F3C1B0E" w14:textId="77777777" w:rsidR="00747879" w:rsidRDefault="0074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C1B10" w14:textId="77777777" w:rsidR="00531C28" w:rsidRDefault="00531C28" w:rsidP="00956E67">
    <w:pPr>
      <w:pStyle w:val="Footer"/>
      <w:tabs>
        <w:tab w:val="left" w:pos="909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This information can be made available</w:t>
    </w:r>
  </w:p>
  <w:p w14:paraId="1F3C1B11" w14:textId="77777777" w:rsidR="00531C28" w:rsidRDefault="00531C28" w:rsidP="00956E67">
    <w:pPr>
      <w:pStyle w:val="Footer"/>
      <w:tabs>
        <w:tab w:val="left" w:pos="909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In an alternate format upon request.</w:t>
    </w:r>
  </w:p>
  <w:p w14:paraId="1F3C1B12" w14:textId="77777777" w:rsidR="00531C28" w:rsidRDefault="00531C28" w:rsidP="00956E67">
    <w:pPr>
      <w:pStyle w:val="Footer"/>
      <w:tabs>
        <w:tab w:val="left" w:pos="909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Our TTY phone number is 651-365-3736.</w:t>
    </w:r>
  </w:p>
  <w:p w14:paraId="1F3C1B13" w14:textId="77777777" w:rsidR="00531C28" w:rsidRPr="00531C28" w:rsidRDefault="00531C28" w:rsidP="00531C28">
    <w:pPr>
      <w:pStyle w:val="Footer"/>
      <w:tabs>
        <w:tab w:val="clear" w:pos="4320"/>
        <w:tab w:val="clear" w:pos="8640"/>
      </w:tabs>
      <w:rPr>
        <w:rFonts w:ascii="Verdana" w:hAnsi="Verdana"/>
        <w:snapToGrid/>
        <w:sz w:val="16"/>
        <w:szCs w:val="16"/>
      </w:rPr>
    </w:pPr>
    <w:r>
      <w:rPr>
        <w:rFonts w:ascii="Verdana" w:hAnsi="Verdana"/>
        <w:sz w:val="16"/>
        <w:szCs w:val="16"/>
      </w:rPr>
      <w:t>Equal Opportunity Employer.</w:t>
    </w:r>
    <w:r>
      <w:rPr>
        <w:rFonts w:ascii="Verdana" w:hAnsi="Verdana"/>
        <w:sz w:val="16"/>
        <w:szCs w:val="16"/>
      </w:rPr>
      <w:tab/>
      <w:t xml:space="preserve">   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 xml:space="preserve">        </w:t>
    </w:r>
    <w:r w:rsidRPr="00531C28">
      <w:rPr>
        <w:rFonts w:ascii="Verdana" w:hAnsi="Verdana"/>
        <w:snapToGrid/>
        <w:sz w:val="16"/>
        <w:szCs w:val="16"/>
      </w:rPr>
      <w:t xml:space="preserve">Page </w:t>
    </w:r>
    <w:r w:rsidRPr="00531C28">
      <w:rPr>
        <w:rFonts w:ascii="Verdana" w:hAnsi="Verdana"/>
        <w:b/>
        <w:snapToGrid/>
        <w:sz w:val="16"/>
        <w:szCs w:val="16"/>
      </w:rPr>
      <w:fldChar w:fldCharType="begin"/>
    </w:r>
    <w:r w:rsidRPr="00531C28">
      <w:rPr>
        <w:rFonts w:ascii="Verdana" w:hAnsi="Verdana"/>
        <w:b/>
        <w:snapToGrid/>
        <w:sz w:val="16"/>
        <w:szCs w:val="16"/>
      </w:rPr>
      <w:instrText xml:space="preserve"> PAGE  \* Arabic  \* MERGEFORMAT </w:instrText>
    </w:r>
    <w:r w:rsidRPr="00531C28">
      <w:rPr>
        <w:rFonts w:ascii="Verdana" w:hAnsi="Verdana"/>
        <w:b/>
        <w:snapToGrid/>
        <w:sz w:val="16"/>
        <w:szCs w:val="16"/>
      </w:rPr>
      <w:fldChar w:fldCharType="separate"/>
    </w:r>
    <w:r w:rsidR="003B4B26">
      <w:rPr>
        <w:rFonts w:ascii="Verdana" w:hAnsi="Verdana"/>
        <w:b/>
        <w:noProof/>
        <w:snapToGrid/>
        <w:sz w:val="16"/>
        <w:szCs w:val="16"/>
      </w:rPr>
      <w:t>1</w:t>
    </w:r>
    <w:r w:rsidRPr="00531C28">
      <w:rPr>
        <w:rFonts w:ascii="Verdana" w:hAnsi="Verdana"/>
        <w:b/>
        <w:snapToGrid/>
        <w:sz w:val="16"/>
        <w:szCs w:val="16"/>
      </w:rPr>
      <w:fldChar w:fldCharType="end"/>
    </w:r>
    <w:r w:rsidRPr="00531C28">
      <w:rPr>
        <w:rFonts w:ascii="Verdana" w:hAnsi="Verdana"/>
        <w:snapToGrid/>
        <w:sz w:val="16"/>
        <w:szCs w:val="16"/>
      </w:rPr>
      <w:t xml:space="preserve"> of </w:t>
    </w:r>
    <w:r w:rsidRPr="00531C28">
      <w:rPr>
        <w:rFonts w:ascii="Verdana" w:hAnsi="Verdana"/>
        <w:b/>
        <w:snapToGrid/>
        <w:sz w:val="16"/>
        <w:szCs w:val="16"/>
      </w:rPr>
      <w:fldChar w:fldCharType="begin"/>
    </w:r>
    <w:r w:rsidRPr="00531C28">
      <w:rPr>
        <w:rFonts w:ascii="Verdana" w:hAnsi="Verdana"/>
        <w:b/>
        <w:snapToGrid/>
        <w:sz w:val="16"/>
        <w:szCs w:val="16"/>
      </w:rPr>
      <w:instrText xml:space="preserve"> NUMPAGES  \* Arabic  \* MERGEFORMAT </w:instrText>
    </w:r>
    <w:r w:rsidRPr="00531C28">
      <w:rPr>
        <w:rFonts w:ascii="Verdana" w:hAnsi="Verdana"/>
        <w:b/>
        <w:snapToGrid/>
        <w:sz w:val="16"/>
        <w:szCs w:val="16"/>
      </w:rPr>
      <w:fldChar w:fldCharType="separate"/>
    </w:r>
    <w:r w:rsidR="003B4B26">
      <w:rPr>
        <w:rFonts w:ascii="Verdana" w:hAnsi="Verdana"/>
        <w:b/>
        <w:noProof/>
        <w:snapToGrid/>
        <w:sz w:val="16"/>
        <w:szCs w:val="16"/>
      </w:rPr>
      <w:t>3</w:t>
    </w:r>
    <w:r w:rsidRPr="00531C28">
      <w:rPr>
        <w:rFonts w:ascii="Verdana" w:hAnsi="Verdana"/>
        <w:b/>
        <w:snapToGrid/>
        <w:sz w:val="16"/>
        <w:szCs w:val="16"/>
      </w:rPr>
      <w:fldChar w:fldCharType="end"/>
    </w:r>
  </w:p>
  <w:p w14:paraId="1F3C1B14" w14:textId="77777777" w:rsidR="00531C28" w:rsidRPr="00531C28" w:rsidRDefault="00531C28" w:rsidP="00531C28">
    <w:pPr>
      <w:widowControl/>
      <w:tabs>
        <w:tab w:val="center" w:pos="4320"/>
        <w:tab w:val="right" w:pos="8640"/>
      </w:tabs>
      <w:jc w:val="right"/>
      <w:rPr>
        <w:rFonts w:ascii="Verdana" w:hAnsi="Verdana"/>
        <w:snapToGrid/>
        <w:sz w:val="16"/>
        <w:szCs w:val="16"/>
      </w:rPr>
    </w:pPr>
    <w:r w:rsidRPr="00531C28">
      <w:rPr>
        <w:rFonts w:ascii="Verdana" w:hAnsi="Verdana"/>
        <w:snapToGrid/>
        <w:sz w:val="16"/>
        <w:szCs w:val="16"/>
      </w:rPr>
      <w:t xml:space="preserve">Revision Date: </w:t>
    </w:r>
    <w:r>
      <w:rPr>
        <w:rFonts w:ascii="Verdana" w:hAnsi="Verdana"/>
        <w:snapToGrid/>
        <w:sz w:val="16"/>
        <w:szCs w:val="16"/>
      </w:rPr>
      <w:t>04-17</w:t>
    </w:r>
    <w:r w:rsidRPr="00531C28">
      <w:rPr>
        <w:rFonts w:ascii="Verdana" w:hAnsi="Verdana"/>
        <w:snapToGrid/>
        <w:sz w:val="16"/>
        <w:szCs w:val="16"/>
      </w:rPr>
      <w:t>-2014</w:t>
    </w:r>
  </w:p>
  <w:p w14:paraId="1F3C1B15" w14:textId="77777777" w:rsidR="00531C28" w:rsidRDefault="00531C28" w:rsidP="00531C28">
    <w:pPr>
      <w:pStyle w:val="Footer"/>
      <w:tabs>
        <w:tab w:val="clear" w:pos="8640"/>
        <w:tab w:val="right" w:pos="10800"/>
      </w:tabs>
      <w:rPr>
        <w:rFonts w:ascii="Verdana" w:hAnsi="Verdana"/>
        <w:sz w:val="16"/>
        <w:szCs w:val="16"/>
      </w:rPr>
    </w:pPr>
  </w:p>
  <w:p w14:paraId="1F3C1B16" w14:textId="77777777" w:rsidR="00167879" w:rsidRPr="00531C28" w:rsidRDefault="00167879" w:rsidP="00531C28">
    <w:pPr>
      <w:pStyle w:val="Footer"/>
      <w:tabs>
        <w:tab w:val="clear" w:pos="8640"/>
        <w:tab w:val="right" w:pos="10800"/>
      </w:tabs>
      <w:rPr>
        <w:rFonts w:ascii="Verdana" w:hAnsi="Verdana"/>
        <w:sz w:val="16"/>
        <w:szCs w:val="16"/>
      </w:rPr>
    </w:pPr>
    <w:r w:rsidRPr="000152D4">
      <w:rPr>
        <w:b/>
        <w:sz w:val="22"/>
      </w:rPr>
      <w:t xml:space="preserve">                                          </w:t>
    </w:r>
    <w:r w:rsidRPr="000152D4">
      <w:rPr>
        <w:b/>
        <w:sz w:val="22"/>
      </w:rPr>
      <w:tab/>
    </w:r>
    <w:r w:rsidRPr="000152D4">
      <w:rPr>
        <w:b/>
        <w:sz w:val="22"/>
        <w:szCs w:val="24"/>
      </w:rPr>
      <w:t xml:space="preserve">    </w:t>
    </w:r>
    <w:r>
      <w:rPr>
        <w:b/>
        <w:sz w:val="22"/>
        <w:szCs w:val="24"/>
      </w:rPr>
      <w:t xml:space="preserve"> </w:t>
    </w:r>
    <w:r w:rsidRPr="000152D4">
      <w:rPr>
        <w:b/>
        <w:sz w:val="22"/>
        <w:szCs w:val="24"/>
      </w:rPr>
      <w:t xml:space="preserve"> </w:t>
    </w:r>
    <w:r>
      <w:rPr>
        <w:b/>
        <w:sz w:val="22"/>
        <w:szCs w:val="24"/>
      </w:rPr>
      <w:t xml:space="preserve">  </w:t>
    </w:r>
    <w:r w:rsidRPr="000152D4">
      <w:rPr>
        <w:b/>
        <w:sz w:val="22"/>
        <w:szCs w:val="24"/>
      </w:rPr>
      <w:t xml:space="preserve">                               </w:t>
    </w:r>
    <w:r w:rsidRPr="000F0E00">
      <w:rPr>
        <w:b/>
        <w:szCs w:val="24"/>
      </w:rPr>
      <w:t xml:space="preserve"> </w:t>
    </w:r>
    <w:r w:rsidR="00531C28">
      <w:rPr>
        <w:b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C1B0B" w14:textId="77777777" w:rsidR="00747879" w:rsidRDefault="00747879">
      <w:r>
        <w:separator/>
      </w:r>
    </w:p>
  </w:footnote>
  <w:footnote w:type="continuationSeparator" w:id="0">
    <w:p w14:paraId="1F3C1B0C" w14:textId="77777777" w:rsidR="00747879" w:rsidRDefault="00747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C1B0F" w14:textId="77777777" w:rsidR="00167879" w:rsidRPr="00531C28" w:rsidRDefault="00531C28" w:rsidP="00531C28">
    <w:pPr>
      <w:pStyle w:val="Header"/>
      <w:jc w:val="right"/>
    </w:pPr>
    <w:r>
      <w:rPr>
        <w:noProof/>
        <w:snapToGrid/>
      </w:rPr>
      <w:drawing>
        <wp:inline distT="0" distB="0" distL="0" distR="0" wp14:anchorId="1F3C1B17" wp14:editId="1F3C1B18">
          <wp:extent cx="1004505" cy="4572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Black_with_t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50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B89"/>
    <w:multiLevelType w:val="hybridMultilevel"/>
    <w:tmpl w:val="3814CC4C"/>
    <w:lvl w:ilvl="0" w:tplc="ED96417A">
      <w:start w:val="2"/>
      <w:numFmt w:val="upperRoman"/>
      <w:lvlText w:val="%1."/>
      <w:lvlJc w:val="left"/>
      <w:pPr>
        <w:tabs>
          <w:tab w:val="num" w:pos="690"/>
        </w:tabs>
        <w:ind w:left="6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">
    <w:nsid w:val="224206FB"/>
    <w:multiLevelType w:val="hybridMultilevel"/>
    <w:tmpl w:val="6A301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60418"/>
    <w:multiLevelType w:val="hybridMultilevel"/>
    <w:tmpl w:val="504CF12E"/>
    <w:lvl w:ilvl="0" w:tplc="0E12277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75B4A"/>
    <w:multiLevelType w:val="hybridMultilevel"/>
    <w:tmpl w:val="D85E3DCE"/>
    <w:lvl w:ilvl="0" w:tplc="F3826F4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84F0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B7"/>
    <w:rsid w:val="000152D4"/>
    <w:rsid w:val="00037439"/>
    <w:rsid w:val="00053706"/>
    <w:rsid w:val="00085052"/>
    <w:rsid w:val="000F7317"/>
    <w:rsid w:val="001336F4"/>
    <w:rsid w:val="001406AA"/>
    <w:rsid w:val="00164A99"/>
    <w:rsid w:val="00167879"/>
    <w:rsid w:val="00196613"/>
    <w:rsid w:val="001C3726"/>
    <w:rsid w:val="001E0935"/>
    <w:rsid w:val="00205122"/>
    <w:rsid w:val="00261850"/>
    <w:rsid w:val="00263B2B"/>
    <w:rsid w:val="002661D2"/>
    <w:rsid w:val="00271B48"/>
    <w:rsid w:val="0027527D"/>
    <w:rsid w:val="0028282F"/>
    <w:rsid w:val="002906F5"/>
    <w:rsid w:val="00295AE3"/>
    <w:rsid w:val="002A6582"/>
    <w:rsid w:val="002B610E"/>
    <w:rsid w:val="002C03F7"/>
    <w:rsid w:val="002F3F57"/>
    <w:rsid w:val="002F603E"/>
    <w:rsid w:val="002F7C0D"/>
    <w:rsid w:val="003818B8"/>
    <w:rsid w:val="003839A5"/>
    <w:rsid w:val="003B4B26"/>
    <w:rsid w:val="003C2436"/>
    <w:rsid w:val="003E714F"/>
    <w:rsid w:val="003F096B"/>
    <w:rsid w:val="00410091"/>
    <w:rsid w:val="004111BE"/>
    <w:rsid w:val="00411713"/>
    <w:rsid w:val="00412E0C"/>
    <w:rsid w:val="004600E8"/>
    <w:rsid w:val="00464DBA"/>
    <w:rsid w:val="0046570F"/>
    <w:rsid w:val="00480030"/>
    <w:rsid w:val="004B4409"/>
    <w:rsid w:val="004D6CBB"/>
    <w:rsid w:val="00501A54"/>
    <w:rsid w:val="00531C28"/>
    <w:rsid w:val="00536EF9"/>
    <w:rsid w:val="00580BCA"/>
    <w:rsid w:val="0058503B"/>
    <w:rsid w:val="00590E89"/>
    <w:rsid w:val="005C0AEB"/>
    <w:rsid w:val="005C7180"/>
    <w:rsid w:val="005D3D86"/>
    <w:rsid w:val="005F396B"/>
    <w:rsid w:val="005F47F9"/>
    <w:rsid w:val="00604052"/>
    <w:rsid w:val="00610FB2"/>
    <w:rsid w:val="00646741"/>
    <w:rsid w:val="006944CF"/>
    <w:rsid w:val="00697DBA"/>
    <w:rsid w:val="006A3639"/>
    <w:rsid w:val="006C08F0"/>
    <w:rsid w:val="006C0CB0"/>
    <w:rsid w:val="006F03B7"/>
    <w:rsid w:val="00714EA1"/>
    <w:rsid w:val="0072502B"/>
    <w:rsid w:val="007366EA"/>
    <w:rsid w:val="00747879"/>
    <w:rsid w:val="007713A2"/>
    <w:rsid w:val="007A5EB6"/>
    <w:rsid w:val="007B733C"/>
    <w:rsid w:val="00815F2C"/>
    <w:rsid w:val="00832378"/>
    <w:rsid w:val="00861E12"/>
    <w:rsid w:val="00863375"/>
    <w:rsid w:val="008673D1"/>
    <w:rsid w:val="00871DE4"/>
    <w:rsid w:val="0088736C"/>
    <w:rsid w:val="008B1981"/>
    <w:rsid w:val="008B2F25"/>
    <w:rsid w:val="008C7CEC"/>
    <w:rsid w:val="008F6B60"/>
    <w:rsid w:val="009106EF"/>
    <w:rsid w:val="009305DA"/>
    <w:rsid w:val="009323B6"/>
    <w:rsid w:val="009363DC"/>
    <w:rsid w:val="0095664B"/>
    <w:rsid w:val="00956E67"/>
    <w:rsid w:val="00987C4A"/>
    <w:rsid w:val="009A77D5"/>
    <w:rsid w:val="00A16E26"/>
    <w:rsid w:val="00A41E61"/>
    <w:rsid w:val="00AB3C95"/>
    <w:rsid w:val="00AD2B22"/>
    <w:rsid w:val="00B119A0"/>
    <w:rsid w:val="00B15223"/>
    <w:rsid w:val="00B21059"/>
    <w:rsid w:val="00B56BEB"/>
    <w:rsid w:val="00B66902"/>
    <w:rsid w:val="00B959A5"/>
    <w:rsid w:val="00BA1C14"/>
    <w:rsid w:val="00BB43AD"/>
    <w:rsid w:val="00BB4903"/>
    <w:rsid w:val="00BB557D"/>
    <w:rsid w:val="00BC0D05"/>
    <w:rsid w:val="00BD6E36"/>
    <w:rsid w:val="00C25115"/>
    <w:rsid w:val="00C31EE5"/>
    <w:rsid w:val="00C8395A"/>
    <w:rsid w:val="00CB4D58"/>
    <w:rsid w:val="00CD428E"/>
    <w:rsid w:val="00CF391B"/>
    <w:rsid w:val="00D34697"/>
    <w:rsid w:val="00DB18E4"/>
    <w:rsid w:val="00DB3AAF"/>
    <w:rsid w:val="00DE49E5"/>
    <w:rsid w:val="00DE4C5F"/>
    <w:rsid w:val="00E0569A"/>
    <w:rsid w:val="00E12718"/>
    <w:rsid w:val="00E1566E"/>
    <w:rsid w:val="00E34980"/>
    <w:rsid w:val="00E44D5E"/>
    <w:rsid w:val="00E624A5"/>
    <w:rsid w:val="00E717E8"/>
    <w:rsid w:val="00EA126B"/>
    <w:rsid w:val="00EC41E0"/>
    <w:rsid w:val="00ED4B1A"/>
    <w:rsid w:val="00EE32A0"/>
    <w:rsid w:val="00EE57FF"/>
    <w:rsid w:val="00EF1120"/>
    <w:rsid w:val="00F07F21"/>
    <w:rsid w:val="00F12D83"/>
    <w:rsid w:val="00F913B7"/>
    <w:rsid w:val="00FA1EDB"/>
    <w:rsid w:val="00FC2784"/>
    <w:rsid w:val="00FD24F2"/>
    <w:rsid w:val="00FF0E56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F3C1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7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720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60"/>
    </w:rPr>
  </w:style>
  <w:style w:type="paragraph" w:styleId="Heading3">
    <w:name w:val="heading 3"/>
    <w:basedOn w:val="Normal"/>
    <w:next w:val="Normal"/>
    <w:qFormat/>
    <w:rsid w:val="004800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63B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42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119A0"/>
    <w:rPr>
      <w:b/>
      <w:bCs/>
      <w:snapToGrid w:val="0"/>
      <w:sz w:val="22"/>
    </w:rPr>
  </w:style>
  <w:style w:type="table" w:styleId="Table3Deffects1">
    <w:name w:val="Table 3D effects 1"/>
    <w:basedOn w:val="TableNormal"/>
    <w:rsid w:val="005F47F9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F47F9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F47F9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F47F9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F47F9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F47F9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F47F9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F47F9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F47F9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F47F9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F47F9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F47F9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E34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7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720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60"/>
    </w:rPr>
  </w:style>
  <w:style w:type="paragraph" w:styleId="Heading3">
    <w:name w:val="heading 3"/>
    <w:basedOn w:val="Normal"/>
    <w:next w:val="Normal"/>
    <w:qFormat/>
    <w:rsid w:val="004800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63B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42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119A0"/>
    <w:rPr>
      <w:b/>
      <w:bCs/>
      <w:snapToGrid w:val="0"/>
      <w:sz w:val="22"/>
    </w:rPr>
  </w:style>
  <w:style w:type="table" w:styleId="Table3Deffects1">
    <w:name w:val="Table 3D effects 1"/>
    <w:basedOn w:val="TableNormal"/>
    <w:rsid w:val="005F47F9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F47F9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F47F9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F47F9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F47F9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F47F9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F47F9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F47F9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F47F9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F47F9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F47F9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F47F9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E34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_x0020_of_x0020_UseTaxHTField0 xmlns="99ecbe54-177e-419e-9eed-4cfa856014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Support Services</TermName>
          <TermId xmlns="http://schemas.microsoft.com/office/infopath/2007/PartnerControls">4a4bbde5-511d-4a19-aa09-7db421b212be</TermId>
        </TermInfo>
      </Terms>
    </Area_x0020_of_x0020_UseTaxHTField0>
    <TaxCatchAll xmlns="99ecbe54-177e-419e-9eed-4cfa856014c2"/>
    <_Status xmlns="http://schemas.microsoft.com/sharepoint/v3/fields">Draft</_Status>
    <Document_x0020_Author xmlns="99ecbe54-177e-419e-9eed-4cfa856014c2">
      <UserInfo>
        <DisplayName>Jamie R. Ehlert</DisplayName>
        <AccountId>131</AccountId>
        <AccountType/>
      </UserInfo>
    </Document_x0020_Author>
    <Viewable_x0020_by_x0020_Organization xmlns="99ecbe54-177e-419e-9eed-4cfa856014c2">true</Viewable_x0020_by_x0020_Organization>
    <Functional_x0020_Area xmlns="99ecbe54-177e-419e-9eed-4cfa856014c2">Support Services</Functional_x0020_Area>
    <ReportOwner xmlns="http://schemas.microsoft.com/sharepoint/v3">
      <UserInfo>
        <DisplayName>Lynda R. Zepeda</DisplayName>
        <AccountId>26</AccountId>
        <AccountType/>
      </UserInfo>
    </Report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" ma:contentTypeID="0x0101008FA09BE13EA85B40A408FFE2587F582C04003DE3632F2ABAB840B5E2E817FF38E058" ma:contentTypeVersion="0" ma:contentTypeDescription="" ma:contentTypeScope="" ma:versionID="064b41bd6ae1a6bee5bf4c54fbd6d59f">
  <xsd:schema xmlns:xsd="http://www.w3.org/2001/XMLSchema" xmlns:xs="http://www.w3.org/2001/XMLSchema" xmlns:p="http://schemas.microsoft.com/office/2006/metadata/properties" xmlns:ns1="http://schemas.microsoft.com/sharepoint/v3" xmlns:ns2="99ecbe54-177e-419e-9eed-4cfa856014c2" xmlns:ns3="http://schemas.microsoft.com/sharepoint/v3/fields" targetNamespace="http://schemas.microsoft.com/office/2006/metadata/properties" ma:root="true" ma:fieldsID="a35d8a39adbd8c4194e3dffd92764159" ns1:_="" ns2:_="" ns3:_="">
    <xsd:import namespace="http://schemas.microsoft.com/sharepoint/v3"/>
    <xsd:import namespace="99ecbe54-177e-419e-9eed-4cfa856014c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Functional_x0020_Area" minOccurs="0"/>
                <xsd:element ref="ns1:ReportOwner"/>
                <xsd:element ref="ns2:Document_x0020_Author"/>
                <xsd:element ref="ns3:_Status"/>
                <xsd:element ref="ns2:Viewable_x0020_by_x0020_Organization" minOccurs="0"/>
                <xsd:element ref="ns2:TaxCatchAll" minOccurs="0"/>
                <xsd:element ref="ns2:TaxCatchAllLabel" minOccurs="0"/>
                <xsd:element ref="ns2:Area_x0020_of_x0020_Us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3" ma:displayName="Approver/Owner" ma:description="Owner of this document" ma:list="UserInfo" ma:SearchPeopleOnly="false" ma:SharePointGroup="0" ma:internalName="Repor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cbe54-177e-419e-9eed-4cfa856014c2" elementFormDefault="qualified">
    <xsd:import namespace="http://schemas.microsoft.com/office/2006/documentManagement/types"/>
    <xsd:import namespace="http://schemas.microsoft.com/office/infopath/2007/PartnerControls"/>
    <xsd:element name="Functional_x0020_Area" ma:index="1" nillable="true" ma:displayName="Functional Area" ma:default="IT" ma:format="Dropdown" ma:internalName="Functional_x0020_Area0">
      <xsd:simpleType>
        <xsd:restriction base="dms:Choice">
          <xsd:enumeration value="IT"/>
          <xsd:enumeration value="PPMO"/>
          <xsd:enumeration value="Facilities"/>
          <xsd:enumeration value="Compliance"/>
          <xsd:enumeration value="CS"/>
          <xsd:enumeration value="HR - all"/>
          <xsd:enumeration value="HR - clients"/>
          <xsd:enumeration value="HR - employee"/>
          <xsd:enumeration value="HR - employer of record"/>
          <xsd:enumeration value="HR - office support"/>
          <xsd:enumeration value="Accounting"/>
          <xsd:enumeration value="Payroll"/>
          <xsd:enumeration value="Finance"/>
          <xsd:enumeration value="ET"/>
          <xsd:enumeration value="Job Development"/>
          <xsd:enumeration value="Employment Management"/>
          <xsd:enumeration value="Client Employment Services"/>
          <xsd:enumeration value="Community Engagement"/>
          <xsd:enumeration value="Development"/>
          <xsd:enumeration value="Event"/>
          <xsd:enumeration value="Marketing"/>
          <xsd:enumeration value="Supervisor"/>
          <xsd:enumeration value="Support Services"/>
        </xsd:restriction>
      </xsd:simpleType>
    </xsd:element>
    <xsd:element name="Document_x0020_Author" ma:index="4" ma:displayName="Document Author" ma:list="UserInfo" ma:SearchPeopleOnly="false" ma:SharePointGroup="0" ma:internalName="Document_x0020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iewable_x0020_by_x0020_Organization" ma:index="6" nillable="true" ma:displayName="Viewable by Organization" ma:default="1" ma:internalName="Viewable_x0020_by_x0020_Organization0">
      <xsd:simpleType>
        <xsd:restriction base="dms:Boolean"/>
      </xsd:simpleType>
    </xsd:element>
    <xsd:element name="TaxCatchAll" ma:index="7" nillable="true" ma:displayName="Taxonomy Catch All Column" ma:description="" ma:hidden="true" ma:list="{1f5b2c05-f5fb-4658-a527-0e1ef3343a9c}" ma:internalName="TaxCatchAll" ma:showField="CatchAllData" ma:web="99ecbe54-177e-419e-9eed-4cfa856014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1f5b2c05-f5fb-4658-a527-0e1ef3343a9c}" ma:internalName="TaxCatchAllLabel" ma:readOnly="true" ma:showField="CatchAllDataLabel" ma:web="99ecbe54-177e-419e-9eed-4cfa856014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ea_x0020_of_x0020_UseTaxHTField0" ma:index="16" ma:taxonomy="true" ma:internalName="Area_x0020_of_x0020_UseTaxHTField00" ma:taxonomyFieldName="Area_x0020_of_x0020_Use0" ma:displayName="Area of Use" ma:readOnly="false" ma:default="" ma:fieldId="{aa0f85e9-f79a-473f-bd17-fbca64fce76e}" ma:taxonomyMulti="true" ma:sspId="b8c91bac-1fba-4143-a411-86fd4f2768b0" ma:termSetId="ac413b9b-3570-4406-aa0b-f8368d35985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5" ma:displayName="Status" ma:default="Draft" ma:format="Dropdown" ma:internalName="_Status" ma:readOnly="false">
      <xsd:simpleType>
        <xsd:restriction base="dms:Choice">
          <xsd:enumeration value="Draft"/>
          <xsd:enumeration value="Imported"/>
          <xsd:enumeration value="Reviewed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axOccurs="1" ma:displayName="Status">
          <xsd:simpleType xmlns:xs="http://www.w3.org/2001/XMLSchema">
            <xsd:restriction base="xsd:string">
              <xsd:minLength value="1"/>
            </xsd:restriction>
          </xsd:simpleType>
        </xsd:element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D65ED4-D920-42CC-9624-2A3EAE5907BE}">
  <ds:schemaRefs>
    <ds:schemaRef ds:uri="http://schemas.openxmlformats.org/package/2006/metadata/core-properties"/>
    <ds:schemaRef ds:uri="http://schemas.microsoft.com/sharepoint/v3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sharepoint/v3/fields"/>
    <ds:schemaRef ds:uri="99ecbe54-177e-419e-9eed-4cfa856014c2"/>
  </ds:schemaRefs>
</ds:datastoreItem>
</file>

<file path=customXml/itemProps2.xml><?xml version="1.0" encoding="utf-8"?>
<ds:datastoreItem xmlns:ds="http://schemas.openxmlformats.org/officeDocument/2006/customXml" ds:itemID="{65B07050-9838-4532-ADBF-6B91471B3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3C3E5-3AAB-480B-ACE1-CFDE383AB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ecbe54-177e-419e-9eed-4cfa856014c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AB0B06BE.dotm</Template>
  <TotalTime>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and Emergency Report.docx</vt:lpstr>
    </vt:vector>
  </TitlesOfParts>
  <Company>Meriwether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and Emergency Report.docx</dc:title>
  <dc:creator>Valued Gateway Client</dc:creator>
  <cp:lastModifiedBy>Adrian M. Freeman</cp:lastModifiedBy>
  <cp:revision>2</cp:revision>
  <cp:lastPrinted>2014-08-05T22:13:00Z</cp:lastPrinted>
  <dcterms:created xsi:type="dcterms:W3CDTF">2016-07-25T20:14:00Z</dcterms:created>
  <dcterms:modified xsi:type="dcterms:W3CDTF">2016-07-25T20:14:00Z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0x0101008FA09BE13EA85B40A408FFE2587F582C04003DE3632F2ABAB840B5E2E817FF38E058</vt:lpwstr>
  </property>
  <property fmtid="{D5CDD505-2E9C-101B-9397-08002B2CF9AE}" pid="3" name="Area of Use0">
    <vt:lpwstr>101;#Support Services|4a4bbde5-511d-4a19-aa09-7db421b212be</vt:lpwstr>
  </property>
  <property fmtid="{D5CDD505-2E9C-101B-9397-08002B2CF9AE}" pid="4" name="WorkflowChangePath">
    <vt:lpwstr>f7a11a54-238a-4fba-92a5-c926e92763b4,4;</vt:lpwstr>
  </property>
</Properties>
</file>